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0B" w:rsidRPr="00F6134C" w:rsidRDefault="00C42F72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proofErr w:type="spellStart"/>
      <w:r w:rsidRPr="00F6134C">
        <w:rPr>
          <w:rFonts w:ascii="Arial" w:hAnsi="Arial"/>
          <w:sz w:val="22"/>
          <w:szCs w:val="22"/>
          <w:lang w:val="it-IT"/>
        </w:rPr>
        <w:t>Ihr</w:t>
      </w:r>
      <w:proofErr w:type="spellEnd"/>
      <w:r w:rsidRPr="00F6134C"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proofErr w:type="gramStart"/>
      <w:r w:rsidRPr="00F6134C">
        <w:rPr>
          <w:rFonts w:ascii="Arial" w:hAnsi="Arial"/>
          <w:sz w:val="22"/>
          <w:szCs w:val="22"/>
          <w:lang w:val="it-IT"/>
        </w:rPr>
        <w:t>Ansprechpartner</w:t>
      </w:r>
      <w:proofErr w:type="spellEnd"/>
      <w:r w:rsidR="00920F4F">
        <w:rPr>
          <w:rFonts w:ascii="Arial" w:hAnsi="Arial"/>
          <w:sz w:val="22"/>
          <w:szCs w:val="22"/>
          <w:lang w:val="it-IT"/>
        </w:rPr>
        <w:t>:</w:t>
      </w:r>
      <w:r w:rsidR="00920F4F">
        <w:rPr>
          <w:rFonts w:ascii="Arial" w:hAnsi="Arial"/>
          <w:sz w:val="22"/>
          <w:szCs w:val="22"/>
          <w:lang w:val="it-IT"/>
        </w:rPr>
        <w:br/>
        <w:t>D</w:t>
      </w:r>
      <w:r w:rsidR="00385F0B" w:rsidRPr="00F6134C">
        <w:rPr>
          <w:rFonts w:ascii="Arial" w:hAnsi="Arial"/>
          <w:sz w:val="22"/>
          <w:szCs w:val="22"/>
          <w:lang w:val="it-IT"/>
        </w:rPr>
        <w:t>irk</w:t>
      </w:r>
      <w:proofErr w:type="gramEnd"/>
      <w:r w:rsidR="00385F0B" w:rsidRPr="00F6134C">
        <w:rPr>
          <w:rFonts w:ascii="Arial" w:hAnsi="Arial"/>
          <w:sz w:val="22"/>
          <w:szCs w:val="22"/>
          <w:lang w:val="it-IT"/>
        </w:rPr>
        <w:t xml:space="preserve"> Rott, </w:t>
      </w:r>
      <w:proofErr w:type="spellStart"/>
      <w:r w:rsidR="00385F0B" w:rsidRPr="00F6134C">
        <w:rPr>
          <w:rFonts w:ascii="Arial" w:hAnsi="Arial"/>
          <w:sz w:val="22"/>
          <w:szCs w:val="22"/>
          <w:lang w:val="it-IT"/>
        </w:rPr>
        <w:t>Leiter</w:t>
      </w:r>
      <w:proofErr w:type="spellEnd"/>
      <w:r w:rsidR="00385F0B" w:rsidRPr="00F6134C">
        <w:rPr>
          <w:rFonts w:ascii="Arial" w:hAnsi="Arial"/>
          <w:sz w:val="22"/>
          <w:szCs w:val="22"/>
          <w:lang w:val="it-IT"/>
        </w:rPr>
        <w:t xml:space="preserve"> Marketing</w:t>
      </w:r>
    </w:p>
    <w:p w:rsidR="000A7E7C" w:rsidRPr="004914D2" w:rsidRDefault="000A7E7C">
      <w:pPr>
        <w:tabs>
          <w:tab w:val="left" w:pos="6237"/>
        </w:tabs>
        <w:ind w:left="-284"/>
        <w:rPr>
          <w:rFonts w:ascii="Arial" w:hAnsi="Arial"/>
          <w:sz w:val="22"/>
          <w:szCs w:val="22"/>
          <w:lang w:val="it-IT"/>
        </w:rPr>
      </w:pPr>
    </w:p>
    <w:p w:rsidR="00385F0B" w:rsidRPr="00615245" w:rsidRDefault="00385F0B">
      <w:pPr>
        <w:tabs>
          <w:tab w:val="left" w:pos="6237"/>
        </w:tabs>
        <w:ind w:left="-284"/>
        <w:rPr>
          <w:rFonts w:ascii="Arial" w:hAnsi="Arial"/>
          <w:b/>
          <w:lang w:val="it-IT"/>
        </w:rPr>
      </w:pPr>
    </w:p>
    <w:p w:rsidR="002D3754" w:rsidRPr="00222A81" w:rsidRDefault="00385F0B">
      <w:pPr>
        <w:tabs>
          <w:tab w:val="left" w:pos="6237"/>
        </w:tabs>
        <w:ind w:left="-284"/>
        <w:rPr>
          <w:rFonts w:ascii="Arial" w:hAnsi="Arial"/>
          <w:sz w:val="22"/>
          <w:szCs w:val="22"/>
        </w:rPr>
      </w:pPr>
      <w:r w:rsidRPr="00615245">
        <w:rPr>
          <w:rFonts w:ascii="Arial" w:hAnsi="Arial"/>
        </w:rPr>
        <w:tab/>
      </w:r>
      <w:r w:rsidR="004F30C9" w:rsidRPr="00222A81">
        <w:rPr>
          <w:rFonts w:ascii="Arial" w:hAnsi="Arial"/>
          <w:sz w:val="22"/>
          <w:szCs w:val="22"/>
        </w:rPr>
        <w:t>22. März</w:t>
      </w:r>
      <w:r w:rsidR="00222A81" w:rsidRPr="00222A81">
        <w:rPr>
          <w:rFonts w:ascii="Arial" w:hAnsi="Arial"/>
          <w:sz w:val="22"/>
          <w:szCs w:val="22"/>
        </w:rPr>
        <w:t xml:space="preserve"> </w:t>
      </w:r>
      <w:r w:rsidR="00A95E03" w:rsidRPr="00222A81">
        <w:rPr>
          <w:rFonts w:ascii="Arial" w:hAnsi="Arial"/>
          <w:sz w:val="22"/>
          <w:szCs w:val="22"/>
        </w:rPr>
        <w:t>201</w:t>
      </w:r>
      <w:r w:rsidR="00901161" w:rsidRPr="00222A81">
        <w:rPr>
          <w:rFonts w:ascii="Arial" w:hAnsi="Arial"/>
          <w:sz w:val="22"/>
          <w:szCs w:val="22"/>
        </w:rPr>
        <w:t>9</w:t>
      </w:r>
      <w:r w:rsidR="001A2183" w:rsidRPr="00222A81">
        <w:rPr>
          <w:rFonts w:ascii="Arial" w:hAnsi="Arial"/>
          <w:color w:val="FF0000"/>
          <w:sz w:val="22"/>
          <w:szCs w:val="22"/>
        </w:rPr>
        <w:br/>
      </w:r>
    </w:p>
    <w:p w:rsidR="00222A81" w:rsidRDefault="00385F0B" w:rsidP="00222A81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AC4E62">
        <w:rPr>
          <w:rFonts w:ascii="Arial" w:hAnsi="Arial" w:cs="Arial"/>
          <w:b/>
          <w:bCs/>
          <w:sz w:val="22"/>
          <w:szCs w:val="22"/>
        </w:rPr>
        <w:t>Presseinformation W</w:t>
      </w:r>
      <w:r w:rsidR="00C9587D" w:rsidRPr="00AC4E62">
        <w:rPr>
          <w:rFonts w:ascii="Arial" w:hAnsi="Arial" w:cs="Arial"/>
          <w:b/>
          <w:bCs/>
          <w:sz w:val="22"/>
          <w:szCs w:val="22"/>
        </w:rPr>
        <w:t>P1</w:t>
      </w:r>
      <w:r w:rsidR="004F30C9">
        <w:rPr>
          <w:rFonts w:ascii="Arial" w:hAnsi="Arial" w:cs="Arial"/>
          <w:b/>
          <w:bCs/>
          <w:sz w:val="22"/>
          <w:szCs w:val="22"/>
        </w:rPr>
        <w:t>904</w:t>
      </w:r>
      <w:r w:rsidR="00E571DD" w:rsidRPr="00AC4E62">
        <w:rPr>
          <w:rFonts w:ascii="Arial" w:hAnsi="Arial" w:cs="Arial"/>
          <w:b/>
          <w:bCs/>
          <w:sz w:val="22"/>
          <w:szCs w:val="22"/>
        </w:rPr>
        <w:t>:</w:t>
      </w:r>
      <w:r w:rsidR="001A5236" w:rsidRPr="00AC4E6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222A81" w:rsidRPr="004F30C9">
        <w:rPr>
          <w:rFonts w:ascii="Arial" w:hAnsi="Arial" w:cs="Arial"/>
          <w:b/>
          <w:bCs/>
          <w:color w:val="000000"/>
          <w:sz w:val="22"/>
          <w:szCs w:val="22"/>
        </w:rPr>
        <w:t>Modbus</w:t>
      </w:r>
      <w:proofErr w:type="spellEnd"/>
      <w:r w:rsidR="00222A81" w:rsidRPr="004F30C9">
        <w:rPr>
          <w:rFonts w:ascii="Arial" w:hAnsi="Arial" w:cs="Arial"/>
          <w:b/>
          <w:bCs/>
          <w:color w:val="000000"/>
          <w:sz w:val="22"/>
          <w:szCs w:val="22"/>
        </w:rPr>
        <w:t>-Remote Display</w:t>
      </w:r>
      <w:r w:rsidR="00222A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22A81" w:rsidRPr="004F30C9">
        <w:rPr>
          <w:rFonts w:ascii="Arial" w:hAnsi="Arial" w:cs="Arial"/>
          <w:b/>
          <w:bCs/>
          <w:color w:val="000000"/>
          <w:sz w:val="22"/>
          <w:szCs w:val="22"/>
        </w:rPr>
        <w:t>mit brillanter OLED-Technologie</w:t>
      </w:r>
    </w:p>
    <w:p w:rsidR="00AC4E62" w:rsidRDefault="00AC4E62" w:rsidP="00EA45EA">
      <w:pPr>
        <w:rPr>
          <w:rFonts w:ascii="Arial" w:hAnsi="Arial" w:cs="Arial"/>
        </w:rPr>
      </w:pPr>
    </w:p>
    <w:p w:rsidR="00EA45EA" w:rsidRDefault="00385F0B" w:rsidP="00EA45EA">
      <w:pPr>
        <w:rPr>
          <w:rFonts w:ascii="Arial" w:hAnsi="Arial" w:cs="Arial"/>
        </w:rPr>
      </w:pPr>
      <w:r w:rsidRPr="001A5236">
        <w:rPr>
          <w:rFonts w:ascii="Arial" w:hAnsi="Arial" w:cs="Arial"/>
        </w:rPr>
        <w:t>Bilder</w:t>
      </w:r>
      <w:r w:rsidR="00447070">
        <w:rPr>
          <w:rFonts w:ascii="Arial" w:hAnsi="Arial" w:cs="Arial"/>
        </w:rPr>
        <w:t xml:space="preserve"> und </w:t>
      </w:r>
      <w:r w:rsidRPr="001A5236">
        <w:rPr>
          <w:rFonts w:ascii="Arial" w:hAnsi="Arial" w:cs="Arial"/>
        </w:rPr>
        <w:t>Text</w:t>
      </w:r>
      <w:r w:rsidR="007C4941">
        <w:rPr>
          <w:rFonts w:ascii="Arial" w:hAnsi="Arial" w:cs="Arial"/>
        </w:rPr>
        <w:t>e</w:t>
      </w:r>
      <w:r w:rsidRPr="001A5236">
        <w:rPr>
          <w:rFonts w:ascii="Arial" w:hAnsi="Arial" w:cs="Arial"/>
        </w:rPr>
        <w:t xml:space="preserve"> sind für die Veröffentlichung in der Fachpresse (Print und Online) freigegeben.</w:t>
      </w:r>
      <w:r w:rsidR="00AC4E62">
        <w:rPr>
          <w:rFonts w:ascii="Arial" w:hAnsi="Arial" w:cs="Arial"/>
        </w:rPr>
        <w:t xml:space="preserve"> </w:t>
      </w:r>
      <w:proofErr w:type="spellStart"/>
      <w:r w:rsidRPr="001A5236">
        <w:rPr>
          <w:rFonts w:ascii="Arial" w:hAnsi="Arial" w:cs="Arial"/>
        </w:rPr>
        <w:t>Btte</w:t>
      </w:r>
      <w:proofErr w:type="spellEnd"/>
      <w:r w:rsidRPr="001A5236">
        <w:rPr>
          <w:rFonts w:ascii="Arial" w:hAnsi="Arial" w:cs="Arial"/>
        </w:rPr>
        <w:t xml:space="preserve"> senden Sie uns nach der Veröffentlichung ein Belegexemplar zu.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Herzlichen Dank für Ihre Bemühungen im Voraus.</w:t>
      </w:r>
    </w:p>
    <w:p w:rsidR="009E03B5" w:rsidRDefault="0089091F" w:rsidP="004F30C9">
      <w:pPr>
        <w:spacing w:line="360" w:lineRule="auto"/>
        <w:rPr>
          <w:rFonts w:ascii="Arial" w:hAnsi="Arial" w:cs="Arial"/>
          <w:sz w:val="22"/>
          <w:szCs w:val="22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</w:t>
      </w:r>
      <w:r w:rsidR="000D4838">
        <w:rPr>
          <w:rFonts w:ascii="Arial" w:hAnsi="Arial" w:cs="Arial"/>
          <w:sz w:val="24"/>
          <w:szCs w:val="24"/>
        </w:rPr>
        <w:t>___________________________________</w:t>
      </w:r>
      <w:r w:rsidRPr="00092943">
        <w:rPr>
          <w:rFonts w:ascii="Arial" w:hAnsi="Arial" w:cs="Arial"/>
          <w:sz w:val="24"/>
          <w:szCs w:val="24"/>
        </w:rPr>
        <w:br/>
      </w:r>
    </w:p>
    <w:p w:rsidR="004F30C9" w:rsidRDefault="00C35776" w:rsidP="004F30C9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Modbus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Remote-</w:t>
      </w:r>
      <w:r w:rsidR="004F30C9" w:rsidRPr="004F30C9">
        <w:rPr>
          <w:rFonts w:ascii="Arial" w:hAnsi="Arial" w:cs="Arial"/>
          <w:b/>
          <w:bCs/>
          <w:color w:val="000000"/>
          <w:sz w:val="22"/>
          <w:szCs w:val="22"/>
        </w:rPr>
        <w:t>Display</w:t>
      </w:r>
      <w:r w:rsidR="004F30C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F30C9" w:rsidRPr="004F30C9">
        <w:rPr>
          <w:rFonts w:ascii="Arial" w:hAnsi="Arial" w:cs="Arial"/>
          <w:b/>
          <w:bCs/>
          <w:color w:val="000000"/>
          <w:sz w:val="22"/>
          <w:szCs w:val="22"/>
        </w:rPr>
        <w:t>mit brillanter OLED-Technologie</w:t>
      </w:r>
    </w:p>
    <w:p w:rsidR="004F30C9" w:rsidRPr="004F30C9" w:rsidRDefault="004F30C9" w:rsidP="004F30C9">
      <w:pPr>
        <w:spacing w:line="360" w:lineRule="auto"/>
        <w:rPr>
          <w:rFonts w:ascii="Arial" w:hAnsi="Arial" w:cs="Arial"/>
          <w:sz w:val="22"/>
          <w:szCs w:val="22"/>
        </w:rPr>
      </w:pPr>
    </w:p>
    <w:p w:rsidR="004F30C9" w:rsidRDefault="00C35776" w:rsidP="004F30C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Die neue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Modbus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Remote-</w:t>
      </w:r>
      <w:r w:rsidR="004F30C9" w:rsidRPr="004F30C9">
        <w:rPr>
          <w:rFonts w:ascii="Arial" w:hAnsi="Arial" w:cs="Arial"/>
          <w:color w:val="000000"/>
          <w:sz w:val="22"/>
          <w:szCs w:val="22"/>
        </w:rPr>
        <w:t>Anzeige MA964802</w:t>
      </w:r>
      <w:r w:rsidR="004F30C9">
        <w:rPr>
          <w:rFonts w:ascii="Arial" w:hAnsi="Arial" w:cs="Arial"/>
          <w:color w:val="000000"/>
          <w:sz w:val="22"/>
          <w:szCs w:val="22"/>
        </w:rPr>
        <w:t xml:space="preserve"> von Wachendorff Prozesstechnik, mit brillantem</w:t>
      </w:r>
      <w:r w:rsidR="004F30C9" w:rsidRPr="004F30C9">
        <w:rPr>
          <w:rFonts w:ascii="Arial" w:hAnsi="Arial" w:cs="Arial"/>
          <w:color w:val="000000"/>
          <w:sz w:val="22"/>
          <w:szCs w:val="22"/>
        </w:rPr>
        <w:t xml:space="preserve"> OLED-Display ausgestattet, ist</w:t>
      </w:r>
      <w:r w:rsidR="004F30C9">
        <w:rPr>
          <w:rFonts w:ascii="Arial" w:hAnsi="Arial" w:cs="Arial"/>
          <w:color w:val="000000"/>
          <w:sz w:val="22"/>
          <w:szCs w:val="22"/>
        </w:rPr>
        <w:t xml:space="preserve"> </w:t>
      </w:r>
      <w:r w:rsidR="004F30C9" w:rsidRPr="004F30C9">
        <w:rPr>
          <w:rFonts w:ascii="Arial" w:hAnsi="Arial" w:cs="Arial"/>
          <w:color w:val="000000"/>
          <w:sz w:val="22"/>
          <w:szCs w:val="22"/>
        </w:rPr>
        <w:t>für das Anzeigen und Ändern von Variablen auf Slave-Geräten, die an ein RS485-Netzwerk angeschlossen sind, optimal geeignet.</w:t>
      </w:r>
      <w:r w:rsidR="004F30C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F30C9" w:rsidRDefault="00C35776" w:rsidP="004F30C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Mit Ihrer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Modbus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F30C9" w:rsidRPr="004F30C9">
        <w:rPr>
          <w:rFonts w:ascii="Arial" w:hAnsi="Arial" w:cs="Arial"/>
          <w:color w:val="000000"/>
          <w:sz w:val="22"/>
          <w:szCs w:val="22"/>
        </w:rPr>
        <w:t xml:space="preserve">Master- und </w:t>
      </w:r>
      <w:proofErr w:type="spellStart"/>
      <w:r w:rsidR="004F30C9" w:rsidRPr="004F30C9">
        <w:rPr>
          <w:rFonts w:ascii="Arial" w:hAnsi="Arial" w:cs="Arial"/>
          <w:color w:val="000000"/>
          <w:sz w:val="22"/>
          <w:szCs w:val="22"/>
        </w:rPr>
        <w:t>Modbus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F30C9" w:rsidRPr="004F30C9">
        <w:rPr>
          <w:rFonts w:ascii="Arial" w:hAnsi="Arial" w:cs="Arial"/>
          <w:color w:val="000000"/>
          <w:sz w:val="22"/>
          <w:szCs w:val="22"/>
        </w:rPr>
        <w:t xml:space="preserve">Slave-Schnittelle und den Busprotokollen </w:t>
      </w:r>
      <w:proofErr w:type="spellStart"/>
      <w:r w:rsidR="004F30C9" w:rsidRPr="004F30C9">
        <w:rPr>
          <w:rFonts w:ascii="Arial" w:hAnsi="Arial" w:cs="Arial"/>
          <w:color w:val="000000"/>
          <w:sz w:val="22"/>
          <w:szCs w:val="22"/>
        </w:rPr>
        <w:t>Modbus</w:t>
      </w:r>
      <w:proofErr w:type="spellEnd"/>
      <w:r w:rsidR="004F30C9" w:rsidRPr="004F30C9">
        <w:rPr>
          <w:rFonts w:ascii="Arial" w:hAnsi="Arial" w:cs="Arial"/>
          <w:color w:val="000000"/>
          <w:sz w:val="22"/>
          <w:szCs w:val="22"/>
        </w:rPr>
        <w:t xml:space="preserve"> RTU/ASCII ist die Anzeige</w:t>
      </w:r>
      <w:r w:rsidR="004F30C9">
        <w:rPr>
          <w:rFonts w:ascii="Arial" w:hAnsi="Arial" w:cs="Arial"/>
          <w:color w:val="000000"/>
          <w:sz w:val="22"/>
          <w:szCs w:val="22"/>
        </w:rPr>
        <w:t xml:space="preserve"> für sehr viele </w:t>
      </w:r>
      <w:r w:rsidR="004F30C9" w:rsidRPr="004F30C9">
        <w:rPr>
          <w:rFonts w:ascii="Arial" w:hAnsi="Arial" w:cs="Arial"/>
          <w:color w:val="000000"/>
          <w:sz w:val="22"/>
          <w:szCs w:val="22"/>
        </w:rPr>
        <w:t xml:space="preserve">Applikationen </w:t>
      </w:r>
      <w:r w:rsidR="004F30C9">
        <w:rPr>
          <w:rFonts w:ascii="Arial" w:hAnsi="Arial" w:cs="Arial"/>
          <w:color w:val="000000"/>
          <w:sz w:val="22"/>
          <w:szCs w:val="22"/>
        </w:rPr>
        <w:t xml:space="preserve">im industriellen Umfeld </w:t>
      </w:r>
      <w:r w:rsidR="004F30C9" w:rsidRPr="004F30C9">
        <w:rPr>
          <w:rFonts w:ascii="Arial" w:hAnsi="Arial" w:cs="Arial"/>
          <w:color w:val="000000"/>
          <w:sz w:val="22"/>
          <w:szCs w:val="22"/>
        </w:rPr>
        <w:t>einzusetzen.</w:t>
      </w:r>
    </w:p>
    <w:p w:rsidR="004F30C9" w:rsidRPr="004F30C9" w:rsidRDefault="004F30C9" w:rsidP="004F30C9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F30C9">
        <w:rPr>
          <w:rFonts w:ascii="Arial" w:hAnsi="Arial" w:cs="Arial"/>
          <w:color w:val="000000"/>
          <w:sz w:val="22"/>
          <w:szCs w:val="22"/>
        </w:rPr>
        <w:t>Monochromes gelbes 2,42" OLED-Display</w:t>
      </w:r>
    </w:p>
    <w:p w:rsidR="004F30C9" w:rsidRPr="004F30C9" w:rsidRDefault="00C35776" w:rsidP="004F30C9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Modbus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F30C9" w:rsidRPr="004F30C9">
        <w:rPr>
          <w:rFonts w:ascii="Arial" w:hAnsi="Arial" w:cs="Arial"/>
          <w:color w:val="000000"/>
          <w:sz w:val="22"/>
          <w:szCs w:val="22"/>
        </w:rPr>
        <w:t>Remote Anzeige im 96 mm x 48 mm Format</w:t>
      </w:r>
    </w:p>
    <w:p w:rsidR="004F30C9" w:rsidRPr="004F30C9" w:rsidRDefault="004F30C9" w:rsidP="004F30C9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F30C9">
        <w:rPr>
          <w:rFonts w:ascii="Arial" w:hAnsi="Arial" w:cs="Arial"/>
          <w:color w:val="000000"/>
          <w:sz w:val="22"/>
          <w:szCs w:val="22"/>
        </w:rPr>
        <w:t xml:space="preserve">Bis zu 8 Variablen von </w:t>
      </w:r>
      <w:proofErr w:type="spellStart"/>
      <w:r w:rsidRPr="004F30C9">
        <w:rPr>
          <w:rFonts w:ascii="Arial" w:hAnsi="Arial" w:cs="Arial"/>
          <w:color w:val="000000"/>
          <w:sz w:val="22"/>
          <w:szCs w:val="22"/>
        </w:rPr>
        <w:t>Modbus</w:t>
      </w:r>
      <w:proofErr w:type="spellEnd"/>
      <w:r w:rsidRPr="004F30C9">
        <w:rPr>
          <w:rFonts w:ascii="Arial" w:hAnsi="Arial" w:cs="Arial"/>
          <w:color w:val="000000"/>
          <w:sz w:val="22"/>
          <w:szCs w:val="22"/>
        </w:rPr>
        <w:t xml:space="preserve"> Slave-Geräten darstellbar</w:t>
      </w:r>
    </w:p>
    <w:p w:rsidR="004F30C9" w:rsidRPr="004F30C9" w:rsidRDefault="004F30C9" w:rsidP="004F30C9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F30C9">
        <w:rPr>
          <w:rFonts w:ascii="Arial" w:hAnsi="Arial" w:cs="Arial"/>
          <w:color w:val="000000"/>
          <w:sz w:val="22"/>
          <w:szCs w:val="22"/>
        </w:rPr>
        <w:t>Bis zu 4 Variablen auf einer Seite darstellbar</w:t>
      </w:r>
    </w:p>
    <w:p w:rsidR="004F30C9" w:rsidRPr="004F30C9" w:rsidRDefault="00C35776" w:rsidP="004F30C9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Modbus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Master- und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Modbus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Slave-</w:t>
      </w:r>
      <w:r w:rsidR="004F30C9" w:rsidRPr="004F30C9">
        <w:rPr>
          <w:rFonts w:ascii="Arial" w:hAnsi="Arial" w:cs="Arial"/>
          <w:color w:val="000000"/>
          <w:sz w:val="22"/>
          <w:szCs w:val="22"/>
        </w:rPr>
        <w:t>Schnittstelle</w:t>
      </w:r>
    </w:p>
    <w:p w:rsidR="004F30C9" w:rsidRPr="004F30C9" w:rsidRDefault="004F30C9" w:rsidP="004F30C9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F30C9">
        <w:rPr>
          <w:rFonts w:ascii="Arial" w:hAnsi="Arial" w:cs="Arial"/>
          <w:color w:val="000000"/>
          <w:sz w:val="22"/>
          <w:szCs w:val="22"/>
        </w:rPr>
        <w:t>2 Relaisausgänge</w:t>
      </w:r>
    </w:p>
    <w:p w:rsidR="004F30C9" w:rsidRPr="004F30C9" w:rsidRDefault="004F30C9" w:rsidP="004F30C9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F30C9">
        <w:rPr>
          <w:rFonts w:ascii="Arial" w:hAnsi="Arial" w:cs="Arial"/>
          <w:color w:val="000000"/>
          <w:sz w:val="22"/>
          <w:szCs w:val="22"/>
        </w:rPr>
        <w:t>Modbus</w:t>
      </w:r>
      <w:proofErr w:type="spellEnd"/>
      <w:r w:rsidRPr="004F30C9">
        <w:rPr>
          <w:rFonts w:ascii="Arial" w:hAnsi="Arial" w:cs="Arial"/>
          <w:color w:val="000000"/>
          <w:sz w:val="22"/>
          <w:szCs w:val="22"/>
        </w:rPr>
        <w:t xml:space="preserve"> RTU/ASCII</w:t>
      </w:r>
    </w:p>
    <w:p w:rsidR="004F30C9" w:rsidRPr="004F30C9" w:rsidRDefault="004F30C9" w:rsidP="004F30C9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F30C9">
        <w:rPr>
          <w:rFonts w:ascii="Arial" w:hAnsi="Arial" w:cs="Arial"/>
          <w:color w:val="000000"/>
          <w:sz w:val="22"/>
          <w:szCs w:val="22"/>
        </w:rPr>
        <w:t>Programmierbare Benutzereingänge</w:t>
      </w:r>
    </w:p>
    <w:p w:rsidR="004F30C9" w:rsidRPr="004F30C9" w:rsidRDefault="004F30C9" w:rsidP="004F30C9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F30C9">
        <w:rPr>
          <w:rFonts w:ascii="Arial" w:hAnsi="Arial" w:cs="Arial"/>
          <w:color w:val="000000"/>
          <w:sz w:val="22"/>
          <w:szCs w:val="22"/>
        </w:rPr>
        <w:t>Programmierung über Text</w:t>
      </w:r>
      <w:r w:rsidR="00C35776">
        <w:rPr>
          <w:rFonts w:ascii="Arial" w:hAnsi="Arial" w:cs="Arial"/>
          <w:color w:val="000000"/>
          <w:sz w:val="22"/>
          <w:szCs w:val="22"/>
        </w:rPr>
        <w:t>-M</w:t>
      </w:r>
      <w:r w:rsidRPr="004F30C9">
        <w:rPr>
          <w:rFonts w:ascii="Arial" w:hAnsi="Arial" w:cs="Arial"/>
          <w:color w:val="000000"/>
          <w:sz w:val="22"/>
          <w:szCs w:val="22"/>
        </w:rPr>
        <w:t>enü in 5 Sprachen</w:t>
      </w:r>
    </w:p>
    <w:p w:rsidR="004F30C9" w:rsidRPr="004F30C9" w:rsidRDefault="004F30C9" w:rsidP="004F30C9">
      <w:pPr>
        <w:spacing w:line="360" w:lineRule="auto"/>
        <w:rPr>
          <w:rFonts w:ascii="Arial" w:hAnsi="Arial" w:cs="Arial"/>
          <w:sz w:val="22"/>
          <w:szCs w:val="22"/>
        </w:rPr>
      </w:pPr>
    </w:p>
    <w:p w:rsidR="004F30C9" w:rsidRPr="004F30C9" w:rsidRDefault="004F30C9" w:rsidP="004F30C9">
      <w:pPr>
        <w:spacing w:line="360" w:lineRule="auto"/>
        <w:rPr>
          <w:rFonts w:ascii="Arial" w:hAnsi="Arial" w:cs="Arial"/>
          <w:sz w:val="22"/>
          <w:szCs w:val="22"/>
        </w:rPr>
      </w:pPr>
      <w:r w:rsidRPr="004F30C9">
        <w:rPr>
          <w:rFonts w:ascii="Arial" w:hAnsi="Arial" w:cs="Arial"/>
          <w:sz w:val="22"/>
          <w:szCs w:val="22"/>
        </w:rPr>
        <w:t xml:space="preserve">Mehr Informationen: </w:t>
      </w:r>
      <w:hyperlink r:id="rId7" w:history="1">
        <w:r w:rsidRPr="004F30C9">
          <w:rPr>
            <w:rFonts w:ascii="Arial" w:hAnsi="Arial" w:cs="Arial"/>
            <w:color w:val="0000FF"/>
            <w:sz w:val="22"/>
            <w:szCs w:val="22"/>
            <w:u w:val="single"/>
          </w:rPr>
          <w:t>https://www.wac</w:t>
        </w:r>
        <w:bookmarkStart w:id="0" w:name="_GoBack"/>
        <w:bookmarkEnd w:id="0"/>
        <w:r w:rsidRPr="004F30C9">
          <w:rPr>
            <w:rFonts w:ascii="Arial" w:hAnsi="Arial" w:cs="Arial"/>
            <w:color w:val="0000FF"/>
            <w:sz w:val="22"/>
            <w:szCs w:val="22"/>
            <w:u w:val="single"/>
          </w:rPr>
          <w:t>hendorff-prozesstechnik.de/MA964802/</w:t>
        </w:r>
      </w:hyperlink>
    </w:p>
    <w:p w:rsidR="004F30C9" w:rsidRPr="004F30C9" w:rsidRDefault="004F30C9" w:rsidP="004F30C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5DE7664" wp14:editId="5270B31E">
            <wp:simplePos x="0" y="0"/>
            <wp:positionH relativeFrom="column">
              <wp:posOffset>2637790</wp:posOffset>
            </wp:positionH>
            <wp:positionV relativeFrom="paragraph">
              <wp:posOffset>6350</wp:posOffset>
            </wp:positionV>
            <wp:extent cx="1861200" cy="1440000"/>
            <wp:effectExtent l="0" t="0" r="5715" b="825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P1904_Wachendorff_Modbus_Remote_Displa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30C9" w:rsidRDefault="004F30C9" w:rsidP="004F30C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Bild (Wachendorff Prozesstechnik):      </w:t>
      </w:r>
    </w:p>
    <w:p w:rsidR="004F30C9" w:rsidRDefault="004F30C9" w:rsidP="004F30C9">
      <w:pPr>
        <w:spacing w:line="360" w:lineRule="auto"/>
        <w:rPr>
          <w:rFonts w:ascii="Arial" w:hAnsi="Arial" w:cs="Arial"/>
          <w:sz w:val="22"/>
          <w:szCs w:val="22"/>
        </w:rPr>
      </w:pPr>
    </w:p>
    <w:p w:rsidR="004F30C9" w:rsidRDefault="004F30C9" w:rsidP="004F30C9">
      <w:pPr>
        <w:spacing w:line="360" w:lineRule="auto"/>
        <w:rPr>
          <w:rFonts w:ascii="Arial" w:hAnsi="Arial" w:cs="Arial"/>
          <w:sz w:val="22"/>
          <w:szCs w:val="22"/>
        </w:rPr>
      </w:pPr>
    </w:p>
    <w:p w:rsidR="004F30C9" w:rsidRDefault="004F30C9" w:rsidP="004F30C9">
      <w:pPr>
        <w:spacing w:line="360" w:lineRule="auto"/>
        <w:rPr>
          <w:rFonts w:ascii="Arial" w:hAnsi="Arial" w:cs="Arial"/>
          <w:sz w:val="22"/>
          <w:szCs w:val="22"/>
        </w:rPr>
      </w:pPr>
    </w:p>
    <w:p w:rsidR="004F30C9" w:rsidRDefault="004F30C9" w:rsidP="004F30C9">
      <w:pPr>
        <w:spacing w:line="360" w:lineRule="auto"/>
        <w:rPr>
          <w:rFonts w:ascii="Arial" w:hAnsi="Arial" w:cs="Arial"/>
          <w:sz w:val="22"/>
          <w:szCs w:val="22"/>
        </w:rPr>
      </w:pPr>
    </w:p>
    <w:p w:rsidR="004F30C9" w:rsidRPr="004F30C9" w:rsidRDefault="004F30C9" w:rsidP="004F30C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F30C9">
        <w:rPr>
          <w:rFonts w:ascii="Arial" w:hAnsi="Arial" w:cs="Arial"/>
          <w:sz w:val="22"/>
          <w:szCs w:val="22"/>
        </w:rPr>
        <w:t>WP1904_Wachendorff_Modbus_Remote_Display</w:t>
      </w:r>
      <w:r>
        <w:rPr>
          <w:rFonts w:ascii="Arial" w:hAnsi="Arial" w:cs="Arial"/>
          <w:sz w:val="22"/>
          <w:szCs w:val="22"/>
        </w:rPr>
        <w:t>.jpg</w:t>
      </w:r>
    </w:p>
    <w:sectPr w:rsidR="004F30C9" w:rsidRPr="004F30C9" w:rsidSect="00B352CE">
      <w:headerReference w:type="default" r:id="rId9"/>
      <w:headerReference w:type="first" r:id="rId10"/>
      <w:footerReference w:type="first" r:id="rId11"/>
      <w:pgSz w:w="11906" w:h="16838" w:code="9"/>
      <w:pgMar w:top="851" w:right="707" w:bottom="284" w:left="1276" w:header="0" w:footer="44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0B" w:rsidRDefault="00385F0B">
      <w:r>
        <w:separator/>
      </w:r>
    </w:p>
  </w:endnote>
  <w:endnote w:type="continuationSeparator" w:id="0">
    <w:p w:rsidR="00385F0B" w:rsidRDefault="003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72" w:rsidRDefault="00C42F72">
    <w:pPr>
      <w:pStyle w:val="Fuzeile"/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0B" w:rsidRDefault="00385F0B">
      <w:r>
        <w:separator/>
      </w:r>
    </w:p>
  </w:footnote>
  <w:footnote w:type="continuationSeparator" w:id="0">
    <w:p w:rsidR="00385F0B" w:rsidRDefault="0038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5" name="Bild 3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Tel.: +49 (0) 67 22 / 99 65 - 20</w:t>
    </w:r>
  </w:p>
  <w:p w:rsidR="002D3754" w:rsidRDefault="002D3754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  <w:lang w:val="fr-FR"/>
      </w:rPr>
    </w:pPr>
    <w:r>
      <w:rPr>
        <w:rFonts w:ascii="Arial" w:hAnsi="Arial" w:cs="Arial"/>
        <w:lang w:val="fr-FR"/>
      </w:rPr>
      <w:t>Fax: +49 (0) 67 22 / 99 65 - 78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  <w:lang w:val="fr-FR"/>
      </w:rPr>
    </w:pPr>
  </w:p>
  <w:p w:rsidR="002D3754" w:rsidRDefault="002D3754">
    <w:pPr>
      <w:pStyle w:val="Kopfzeile"/>
      <w:tabs>
        <w:tab w:val="clear" w:pos="4536"/>
        <w:tab w:val="center" w:pos="-567"/>
        <w:tab w:val="left" w:pos="6237"/>
      </w:tabs>
      <w:ind w:left="-280"/>
      <w:rPr>
        <w:rFonts w:ascii="Arial" w:hAnsi="Arial" w:cs="Arial"/>
        <w:b/>
        <w:bCs/>
        <w:lang w:val="fr-FR"/>
      </w:rPr>
    </w:pPr>
    <w:r>
      <w:rPr>
        <w:rFonts w:ascii="Arial" w:hAnsi="Arial" w:cs="Arial"/>
        <w:lang w:val="fr-FR"/>
      </w:rPr>
      <w:tab/>
      <w:t>www.wachendorff</w:t>
    </w:r>
    <w:r w:rsidR="00B122DD">
      <w:rPr>
        <w:rFonts w:ascii="Arial" w:hAnsi="Arial" w:cs="Arial"/>
        <w:lang w:val="fr-FR"/>
      </w:rPr>
      <w:t>-prozesstechnik</w:t>
    </w:r>
    <w:r>
      <w:rPr>
        <w:rFonts w:ascii="Arial" w:hAnsi="Arial" w:cs="Arial"/>
        <w:lang w:val="fr-FR"/>
      </w:rPr>
      <w:t>.de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6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www.wachendorff-prozesstechnik.de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2D3754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 w:rsidRPr="00385F0B">
      <w:rPr>
        <w:rFonts w:ascii="Arial" w:hAnsi="Arial" w:cs="Arial"/>
      </w:rPr>
      <w:t xml:space="preserve">Fax: +49 (0) 67 22 / 99 65 </w:t>
    </w:r>
    <w:r w:rsidR="003277FC">
      <w:rPr>
        <w:rFonts w:ascii="Arial" w:hAnsi="Arial" w:cs="Arial"/>
      </w:rPr>
      <w:t>-</w:t>
    </w:r>
    <w:r w:rsidR="00385F0B" w:rsidRPr="00385F0B">
      <w:rPr>
        <w:rFonts w:ascii="Arial" w:hAnsi="Arial" w:cs="Arial"/>
      </w:rPr>
      <w:t>590</w:t>
    </w:r>
    <w:r w:rsidR="00385F0B">
      <w:rPr>
        <w:rFonts w:ascii="Arial" w:hAnsi="Arial" w:cs="Arial"/>
      </w:rPr>
      <w:br/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C54D7"/>
    <w:multiLevelType w:val="hybridMultilevel"/>
    <w:tmpl w:val="F39AE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179C8"/>
    <w:multiLevelType w:val="hybridMultilevel"/>
    <w:tmpl w:val="8CD2C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B61A9"/>
    <w:multiLevelType w:val="hybridMultilevel"/>
    <w:tmpl w:val="9F9EE8F6"/>
    <w:lvl w:ilvl="0" w:tplc="D8AE14FA">
      <w:start w:val="2016"/>
      <w:numFmt w:val="bullet"/>
      <w:lvlText w:val="■"/>
      <w:lvlJc w:val="left"/>
      <w:pPr>
        <w:ind w:left="480" w:hanging="480"/>
      </w:pPr>
      <w:rPr>
        <w:rFonts w:ascii="Times New Roman" w:hAnsi="Times New Roman" w:cs="Arial" w:hint="default"/>
        <w:b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8E01128"/>
    <w:multiLevelType w:val="hybridMultilevel"/>
    <w:tmpl w:val="4CBC28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024F8"/>
    <w:multiLevelType w:val="hybridMultilevel"/>
    <w:tmpl w:val="F9B63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D7495"/>
    <w:multiLevelType w:val="hybridMultilevel"/>
    <w:tmpl w:val="C8528D94"/>
    <w:lvl w:ilvl="0" w:tplc="120E0A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B"/>
    <w:rsid w:val="00024CC0"/>
    <w:rsid w:val="00027987"/>
    <w:rsid w:val="00046EA1"/>
    <w:rsid w:val="00053DF4"/>
    <w:rsid w:val="00073D5F"/>
    <w:rsid w:val="000821F5"/>
    <w:rsid w:val="00087CF6"/>
    <w:rsid w:val="00092943"/>
    <w:rsid w:val="000965F4"/>
    <w:rsid w:val="000A7E7C"/>
    <w:rsid w:val="000D4838"/>
    <w:rsid w:val="000D5072"/>
    <w:rsid w:val="00102AE2"/>
    <w:rsid w:val="00111CD6"/>
    <w:rsid w:val="00122382"/>
    <w:rsid w:val="00130578"/>
    <w:rsid w:val="0014104D"/>
    <w:rsid w:val="0014582D"/>
    <w:rsid w:val="001459EC"/>
    <w:rsid w:val="00147A7E"/>
    <w:rsid w:val="00151877"/>
    <w:rsid w:val="00164B98"/>
    <w:rsid w:val="00165A3F"/>
    <w:rsid w:val="00174F32"/>
    <w:rsid w:val="00182C73"/>
    <w:rsid w:val="00183F70"/>
    <w:rsid w:val="00185E8D"/>
    <w:rsid w:val="001A2183"/>
    <w:rsid w:val="001A5236"/>
    <w:rsid w:val="001A7735"/>
    <w:rsid w:val="001C11EE"/>
    <w:rsid w:val="001D2DC9"/>
    <w:rsid w:val="001E3432"/>
    <w:rsid w:val="001E6197"/>
    <w:rsid w:val="00201B08"/>
    <w:rsid w:val="00222A81"/>
    <w:rsid w:val="00242856"/>
    <w:rsid w:val="002531BC"/>
    <w:rsid w:val="002551D6"/>
    <w:rsid w:val="002676CE"/>
    <w:rsid w:val="00281313"/>
    <w:rsid w:val="002908C3"/>
    <w:rsid w:val="002D3754"/>
    <w:rsid w:val="002F5999"/>
    <w:rsid w:val="002F5CA4"/>
    <w:rsid w:val="002F7FB6"/>
    <w:rsid w:val="00321F3C"/>
    <w:rsid w:val="00326B9A"/>
    <w:rsid w:val="00327208"/>
    <w:rsid w:val="003277FC"/>
    <w:rsid w:val="00330CB0"/>
    <w:rsid w:val="003336F4"/>
    <w:rsid w:val="00337D17"/>
    <w:rsid w:val="0034414F"/>
    <w:rsid w:val="00351F0B"/>
    <w:rsid w:val="00351F3D"/>
    <w:rsid w:val="0036371F"/>
    <w:rsid w:val="00366A13"/>
    <w:rsid w:val="00385F0B"/>
    <w:rsid w:val="00394CEC"/>
    <w:rsid w:val="003C2732"/>
    <w:rsid w:val="003E09BA"/>
    <w:rsid w:val="004029E9"/>
    <w:rsid w:val="0043771A"/>
    <w:rsid w:val="00441D2E"/>
    <w:rsid w:val="00444522"/>
    <w:rsid w:val="00447070"/>
    <w:rsid w:val="00484687"/>
    <w:rsid w:val="00490648"/>
    <w:rsid w:val="004914D2"/>
    <w:rsid w:val="004A5927"/>
    <w:rsid w:val="004F30C9"/>
    <w:rsid w:val="005067C7"/>
    <w:rsid w:val="00543B46"/>
    <w:rsid w:val="005546C9"/>
    <w:rsid w:val="00554E98"/>
    <w:rsid w:val="00572DBD"/>
    <w:rsid w:val="005760FC"/>
    <w:rsid w:val="00581AAB"/>
    <w:rsid w:val="00585421"/>
    <w:rsid w:val="005A252B"/>
    <w:rsid w:val="005B6F1A"/>
    <w:rsid w:val="005C3A1B"/>
    <w:rsid w:val="00615245"/>
    <w:rsid w:val="0065158F"/>
    <w:rsid w:val="006672A8"/>
    <w:rsid w:val="006A0A6E"/>
    <w:rsid w:val="006A470E"/>
    <w:rsid w:val="006A6C26"/>
    <w:rsid w:val="006C36FB"/>
    <w:rsid w:val="007014D0"/>
    <w:rsid w:val="00715A33"/>
    <w:rsid w:val="007315C1"/>
    <w:rsid w:val="00736B3C"/>
    <w:rsid w:val="00743E1F"/>
    <w:rsid w:val="00745147"/>
    <w:rsid w:val="00797F1F"/>
    <w:rsid w:val="007A5DAF"/>
    <w:rsid w:val="007C1B1A"/>
    <w:rsid w:val="007C4941"/>
    <w:rsid w:val="00803743"/>
    <w:rsid w:val="008100AA"/>
    <w:rsid w:val="00817AFA"/>
    <w:rsid w:val="00833E65"/>
    <w:rsid w:val="00865A7E"/>
    <w:rsid w:val="008828CE"/>
    <w:rsid w:val="0089091F"/>
    <w:rsid w:val="00892B82"/>
    <w:rsid w:val="008A3ABE"/>
    <w:rsid w:val="008B37E6"/>
    <w:rsid w:val="008F5CD7"/>
    <w:rsid w:val="00900094"/>
    <w:rsid w:val="00901161"/>
    <w:rsid w:val="00920F4F"/>
    <w:rsid w:val="00933F8C"/>
    <w:rsid w:val="009624E7"/>
    <w:rsid w:val="00967A52"/>
    <w:rsid w:val="009730AE"/>
    <w:rsid w:val="00987433"/>
    <w:rsid w:val="009B24CA"/>
    <w:rsid w:val="009C4B62"/>
    <w:rsid w:val="009D27D7"/>
    <w:rsid w:val="009E03B5"/>
    <w:rsid w:val="009E3AE7"/>
    <w:rsid w:val="009F6B99"/>
    <w:rsid w:val="00A13656"/>
    <w:rsid w:val="00A170E7"/>
    <w:rsid w:val="00A21BFC"/>
    <w:rsid w:val="00A549E9"/>
    <w:rsid w:val="00A90824"/>
    <w:rsid w:val="00A91B96"/>
    <w:rsid w:val="00A95E03"/>
    <w:rsid w:val="00AA4901"/>
    <w:rsid w:val="00AB40CC"/>
    <w:rsid w:val="00AB6A71"/>
    <w:rsid w:val="00AC4E62"/>
    <w:rsid w:val="00AC7380"/>
    <w:rsid w:val="00B122DD"/>
    <w:rsid w:val="00B35041"/>
    <w:rsid w:val="00B352CE"/>
    <w:rsid w:val="00B3624A"/>
    <w:rsid w:val="00B365D7"/>
    <w:rsid w:val="00B4343D"/>
    <w:rsid w:val="00B577E3"/>
    <w:rsid w:val="00B70294"/>
    <w:rsid w:val="00BB523A"/>
    <w:rsid w:val="00BC5960"/>
    <w:rsid w:val="00BC7C74"/>
    <w:rsid w:val="00BD65AA"/>
    <w:rsid w:val="00BE460E"/>
    <w:rsid w:val="00C00C09"/>
    <w:rsid w:val="00C01784"/>
    <w:rsid w:val="00C05A7E"/>
    <w:rsid w:val="00C05D99"/>
    <w:rsid w:val="00C2138D"/>
    <w:rsid w:val="00C35776"/>
    <w:rsid w:val="00C4019A"/>
    <w:rsid w:val="00C42F72"/>
    <w:rsid w:val="00C642C9"/>
    <w:rsid w:val="00C65AE8"/>
    <w:rsid w:val="00C757B9"/>
    <w:rsid w:val="00C9520D"/>
    <w:rsid w:val="00C9587D"/>
    <w:rsid w:val="00CB54CD"/>
    <w:rsid w:val="00CD0448"/>
    <w:rsid w:val="00CE60F9"/>
    <w:rsid w:val="00CF1E1B"/>
    <w:rsid w:val="00D00AFA"/>
    <w:rsid w:val="00D0278A"/>
    <w:rsid w:val="00D2298C"/>
    <w:rsid w:val="00D459D8"/>
    <w:rsid w:val="00D5140D"/>
    <w:rsid w:val="00D5675F"/>
    <w:rsid w:val="00D82B5B"/>
    <w:rsid w:val="00DA1C18"/>
    <w:rsid w:val="00DB56D9"/>
    <w:rsid w:val="00DC0C43"/>
    <w:rsid w:val="00DC3876"/>
    <w:rsid w:val="00DC7020"/>
    <w:rsid w:val="00DF04A8"/>
    <w:rsid w:val="00E401CE"/>
    <w:rsid w:val="00E44934"/>
    <w:rsid w:val="00E571DD"/>
    <w:rsid w:val="00E717FD"/>
    <w:rsid w:val="00E742ED"/>
    <w:rsid w:val="00E91191"/>
    <w:rsid w:val="00EA3BD8"/>
    <w:rsid w:val="00EA45EA"/>
    <w:rsid w:val="00EB5E8E"/>
    <w:rsid w:val="00ED1540"/>
    <w:rsid w:val="00ED48C8"/>
    <w:rsid w:val="00ED4E2A"/>
    <w:rsid w:val="00EE0F7F"/>
    <w:rsid w:val="00EE7CEA"/>
    <w:rsid w:val="00F6134C"/>
    <w:rsid w:val="00F72BE3"/>
    <w:rsid w:val="00FA74BF"/>
    <w:rsid w:val="00FC05C5"/>
    <w:rsid w:val="00FC68EE"/>
    <w:rsid w:val="00FE0A50"/>
    <w:rsid w:val="00FE6DAA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character" w:customStyle="1" w:styleId="KopfzeileZchn">
    <w:name w:val="Kopfzeile Zchn"/>
    <w:basedOn w:val="Absatz-Standardschriftart"/>
    <w:link w:val="Kopfzeile"/>
    <w:uiPriority w:val="99"/>
    <w:rsid w:val="00C42F72"/>
  </w:style>
  <w:style w:type="paragraph" w:styleId="Listenabsatz">
    <w:name w:val="List Paragraph"/>
    <w:basedOn w:val="Standard"/>
    <w:uiPriority w:val="34"/>
    <w:qFormat/>
    <w:rsid w:val="00281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achendorff-prozesstechnik.de/MA96480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</Template>
  <TotalTime>0</TotalTime>
  <Pages>1</Pages>
  <Words>160</Words>
  <Characters>1334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WP_mit_Logo</vt:lpstr>
    </vt:vector>
  </TitlesOfParts>
  <Company>Wachendorff Prozesstechnik GmbH &amp; Co. KG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WP_mit_Logo</dc:title>
  <dc:subject/>
  <dc:creator>Dirk Rott</dc:creator>
  <cp:keywords/>
  <cp:lastModifiedBy>Dirk Rott</cp:lastModifiedBy>
  <cp:revision>5</cp:revision>
  <cp:lastPrinted>2019-07-19T07:49:00Z</cp:lastPrinted>
  <dcterms:created xsi:type="dcterms:W3CDTF">2019-07-19T07:48:00Z</dcterms:created>
  <dcterms:modified xsi:type="dcterms:W3CDTF">2019-07-19T07:51:00Z</dcterms:modified>
</cp:coreProperties>
</file>