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F6134C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-787400</wp:posOffset>
            </wp:positionV>
            <wp:extent cx="1263600" cy="144000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_IPC_DRIVES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2F72"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="00C42F72"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="00C42F72"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4914D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B122DD">
        <w:rPr>
          <w:rFonts w:ascii="Arial" w:hAnsi="Arial"/>
        </w:rPr>
        <w:t>2</w:t>
      </w:r>
      <w:r w:rsidR="00920F4F">
        <w:rPr>
          <w:rFonts w:ascii="Arial" w:hAnsi="Arial"/>
        </w:rPr>
        <w:t>9</w:t>
      </w:r>
      <w:r w:rsidR="004A5927" w:rsidRPr="004914D2">
        <w:rPr>
          <w:rFonts w:ascii="Arial" w:hAnsi="Arial"/>
          <w:sz w:val="22"/>
          <w:szCs w:val="22"/>
        </w:rPr>
        <w:t xml:space="preserve">. </w:t>
      </w:r>
      <w:r w:rsidR="00B122DD">
        <w:rPr>
          <w:rFonts w:ascii="Arial" w:hAnsi="Arial"/>
          <w:sz w:val="22"/>
          <w:szCs w:val="22"/>
        </w:rPr>
        <w:t xml:space="preserve">September </w:t>
      </w:r>
      <w:r w:rsidR="004A5927" w:rsidRPr="004914D2">
        <w:rPr>
          <w:rFonts w:ascii="Arial" w:hAnsi="Arial"/>
          <w:sz w:val="22"/>
          <w:szCs w:val="22"/>
        </w:rPr>
        <w:t>201</w:t>
      </w:r>
      <w:r w:rsidR="00366A13" w:rsidRPr="004914D2">
        <w:rPr>
          <w:rFonts w:ascii="Arial" w:hAnsi="Arial"/>
          <w:sz w:val="22"/>
          <w:szCs w:val="22"/>
        </w:rPr>
        <w:t>7</w:t>
      </w:r>
      <w:r w:rsidR="001A2183" w:rsidRPr="004914D2">
        <w:rPr>
          <w:rFonts w:ascii="Arial" w:hAnsi="Arial"/>
          <w:sz w:val="22"/>
          <w:szCs w:val="22"/>
        </w:rPr>
        <w:br/>
      </w:r>
    </w:p>
    <w:p w:rsidR="00C42F72" w:rsidRPr="00C42F72" w:rsidRDefault="00385F0B" w:rsidP="00EA45EA">
      <w:pPr>
        <w:rPr>
          <w:rFonts w:ascii="Arial" w:hAnsi="Arial" w:cs="Arial"/>
          <w:sz w:val="16"/>
          <w:szCs w:val="16"/>
        </w:rPr>
      </w:pPr>
      <w:r w:rsidRPr="004A5927">
        <w:rPr>
          <w:rFonts w:ascii="Arial" w:hAnsi="Arial" w:cs="Arial"/>
          <w:b/>
          <w:bCs/>
          <w:sz w:val="24"/>
          <w:szCs w:val="24"/>
        </w:rPr>
        <w:t>Presseinformation W</w:t>
      </w:r>
      <w:r w:rsidR="00C9587D" w:rsidRPr="004A5927">
        <w:rPr>
          <w:rFonts w:ascii="Arial" w:hAnsi="Arial" w:cs="Arial"/>
          <w:b/>
          <w:bCs/>
          <w:sz w:val="24"/>
          <w:szCs w:val="24"/>
        </w:rPr>
        <w:t>P1</w:t>
      </w:r>
      <w:r w:rsidR="00366A13">
        <w:rPr>
          <w:rFonts w:ascii="Arial" w:hAnsi="Arial" w:cs="Arial"/>
          <w:b/>
          <w:bCs/>
          <w:sz w:val="24"/>
          <w:szCs w:val="24"/>
        </w:rPr>
        <w:t>70</w:t>
      </w:r>
      <w:r w:rsidR="00920F4F">
        <w:rPr>
          <w:rFonts w:ascii="Arial" w:hAnsi="Arial" w:cs="Arial"/>
          <w:b/>
          <w:bCs/>
          <w:sz w:val="24"/>
          <w:szCs w:val="24"/>
        </w:rPr>
        <w:t>7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>:</w:t>
      </w:r>
      <w:r w:rsidR="001A5236">
        <w:rPr>
          <w:rFonts w:ascii="Arial" w:hAnsi="Arial" w:cs="Arial"/>
          <w:b/>
          <w:bCs/>
          <w:sz w:val="24"/>
          <w:szCs w:val="24"/>
        </w:rPr>
        <w:t xml:space="preserve"> 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99" w:rsidRPr="009F6B99">
        <w:t xml:space="preserve"> </w:t>
      </w:r>
      <w:r w:rsidR="00920F4F">
        <w:rPr>
          <w:rFonts w:ascii="Arial" w:hAnsi="Arial" w:cs="Arial"/>
          <w:b/>
          <w:sz w:val="24"/>
          <w:szCs w:val="24"/>
        </w:rPr>
        <w:t>In</w:t>
      </w:r>
      <w:proofErr w:type="spellStart"/>
      <w:r w:rsidR="00920F4F" w:rsidRPr="00920F4F">
        <w:rPr>
          <w:rFonts w:ascii="Arial" w:hAnsi="Arial" w:cs="Arial"/>
          <w:b/>
          <w:sz w:val="24"/>
          <w:szCs w:val="24"/>
          <w:lang w:val="en-US"/>
        </w:rPr>
        <w:t>dustrial</w:t>
      </w:r>
      <w:proofErr w:type="spellEnd"/>
      <w:r w:rsidR="00920F4F" w:rsidRPr="00920F4F">
        <w:rPr>
          <w:rFonts w:ascii="Arial" w:hAnsi="Arial" w:cs="Arial"/>
          <w:b/>
          <w:sz w:val="24"/>
          <w:szCs w:val="24"/>
          <w:lang w:val="en-US"/>
        </w:rPr>
        <w:t xml:space="preserve"> Ethernet Switch</w:t>
      </w:r>
      <w:r w:rsidR="00920F4F">
        <w:rPr>
          <w:rFonts w:ascii="Arial" w:hAnsi="Arial" w:cs="Arial"/>
          <w:b/>
          <w:sz w:val="24"/>
          <w:szCs w:val="24"/>
          <w:lang w:val="en-US"/>
        </w:rPr>
        <w:t>, 5 Port, Unmanaged</w:t>
      </w:r>
    </w:p>
    <w:p w:rsidR="00EA45EA" w:rsidRDefault="00920F4F" w:rsidP="00EA45E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85F0B"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="00385F0B" w:rsidRPr="001A5236">
        <w:rPr>
          <w:rFonts w:ascii="Arial" w:hAnsi="Arial" w:cs="Arial"/>
        </w:rPr>
        <w:t>Textmaterial sind für die Veröffentlichung in der Fachpresse (Print und Online) freigegeben.</w:t>
      </w:r>
      <w:r w:rsidR="00447070">
        <w:rPr>
          <w:rFonts w:ascii="Arial" w:hAnsi="Arial" w:cs="Arial"/>
        </w:rPr>
        <w:br/>
      </w:r>
      <w:r w:rsidR="00385F0B" w:rsidRPr="001A5236">
        <w:rPr>
          <w:rFonts w:ascii="Arial" w:hAnsi="Arial" w:cs="Arial"/>
        </w:rPr>
        <w:t>Bitte senden Sie uns nach der Veröffentlichung ein Belegexemplar zu.</w:t>
      </w:r>
      <w:r w:rsidR="00447070">
        <w:rPr>
          <w:rFonts w:ascii="Arial" w:hAnsi="Arial" w:cs="Arial"/>
        </w:rPr>
        <w:br/>
      </w:r>
      <w:r w:rsidR="00385F0B" w:rsidRPr="001A5236">
        <w:rPr>
          <w:rFonts w:ascii="Arial" w:hAnsi="Arial" w:cs="Arial"/>
        </w:rPr>
        <w:t>Herzlichen Dank für Ihre Bemühungen im Voraus.</w:t>
      </w:r>
    </w:p>
    <w:p w:rsidR="00920F4F" w:rsidRPr="000D4838" w:rsidRDefault="0089091F" w:rsidP="00351F3D">
      <w:pPr>
        <w:rPr>
          <w:rFonts w:ascii="Arial" w:hAnsi="Arial" w:cs="Arial"/>
          <w:b/>
          <w:sz w:val="24"/>
          <w:szCs w:val="24"/>
          <w:lang w:val="en-US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  <w:r w:rsidR="000D4838">
        <w:rPr>
          <w:rStyle w:val="Fett"/>
          <w:rFonts w:ascii="Arial" w:hAnsi="Arial" w:cs="Arial"/>
          <w:sz w:val="22"/>
          <w:szCs w:val="22"/>
        </w:rPr>
        <w:br/>
      </w:r>
      <w:r w:rsidR="00920F4F" w:rsidRPr="000D4838">
        <w:rPr>
          <w:rFonts w:ascii="Arial" w:hAnsi="Arial" w:cs="Arial"/>
          <w:b/>
          <w:sz w:val="24"/>
          <w:szCs w:val="24"/>
          <w:lang w:val="en-US"/>
        </w:rPr>
        <w:t>Industrial Ethernet Switch</w:t>
      </w:r>
      <w:r w:rsidR="000D4838" w:rsidRPr="000D4838">
        <w:rPr>
          <w:rFonts w:ascii="Arial" w:hAnsi="Arial" w:cs="Arial"/>
          <w:b/>
          <w:sz w:val="24"/>
          <w:szCs w:val="24"/>
          <w:lang w:val="en-US"/>
        </w:rPr>
        <w:t xml:space="preserve"> ETHSW50K</w:t>
      </w:r>
      <w:r w:rsidR="00920F4F" w:rsidRPr="000D483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D4838" w:rsidRPr="000D4838">
        <w:rPr>
          <w:rFonts w:ascii="Arial" w:hAnsi="Arial" w:cs="Arial"/>
          <w:b/>
          <w:sz w:val="24"/>
          <w:szCs w:val="24"/>
          <w:lang w:val="en-US"/>
        </w:rPr>
        <w:br/>
        <w:t xml:space="preserve">… </w:t>
      </w:r>
      <w:r w:rsidR="000D4838">
        <w:rPr>
          <w:rFonts w:ascii="Arial" w:hAnsi="Arial" w:cs="Arial"/>
          <w:b/>
          <w:sz w:val="24"/>
          <w:szCs w:val="24"/>
          <w:lang w:val="en-US"/>
        </w:rPr>
        <w:t>5 Port, U</w:t>
      </w:r>
      <w:r w:rsidR="00920F4F" w:rsidRPr="000D4838">
        <w:rPr>
          <w:rFonts w:ascii="Arial" w:hAnsi="Arial" w:cs="Arial"/>
          <w:b/>
          <w:sz w:val="24"/>
          <w:szCs w:val="24"/>
          <w:lang w:val="en-US"/>
        </w:rPr>
        <w:t xml:space="preserve">nmanaged, </w:t>
      </w:r>
      <w:proofErr w:type="spellStart"/>
      <w:r w:rsidR="00351F3D">
        <w:rPr>
          <w:rFonts w:ascii="Arial" w:hAnsi="Arial" w:cs="Arial"/>
          <w:b/>
          <w:sz w:val="24"/>
          <w:szCs w:val="24"/>
          <w:lang w:val="en-US"/>
        </w:rPr>
        <w:t>klasse</w:t>
      </w:r>
      <w:proofErr w:type="spellEnd"/>
      <w:r w:rsidR="00351F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4838" w:rsidRPr="000D4838">
        <w:rPr>
          <w:rFonts w:ascii="Arial" w:hAnsi="Arial" w:cs="Arial"/>
          <w:b/>
          <w:sz w:val="24"/>
          <w:szCs w:val="24"/>
          <w:lang w:val="en-US"/>
        </w:rPr>
        <w:t>Preis</w:t>
      </w:r>
      <w:proofErr w:type="spellEnd"/>
      <w:r w:rsidR="000D4838" w:rsidRPr="000D4838">
        <w:rPr>
          <w:rFonts w:ascii="Arial" w:hAnsi="Arial" w:cs="Arial"/>
          <w:b/>
          <w:sz w:val="24"/>
          <w:szCs w:val="24"/>
          <w:lang w:val="en-US"/>
        </w:rPr>
        <w:t>-/</w:t>
      </w:r>
      <w:proofErr w:type="spellStart"/>
      <w:r w:rsidR="000D4838" w:rsidRPr="000D4838">
        <w:rPr>
          <w:rFonts w:ascii="Arial" w:hAnsi="Arial" w:cs="Arial"/>
          <w:b/>
          <w:sz w:val="24"/>
          <w:szCs w:val="24"/>
          <w:lang w:val="en-US"/>
        </w:rPr>
        <w:t>Leistungsverhältnis</w:t>
      </w:r>
      <w:bookmarkStart w:id="0" w:name="_GoBack"/>
      <w:bookmarkEnd w:id="0"/>
      <w:proofErr w:type="spellEnd"/>
    </w:p>
    <w:p w:rsidR="00920F4F" w:rsidRPr="000D4838" w:rsidRDefault="00920F4F" w:rsidP="000D4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b/>
          <w:sz w:val="22"/>
          <w:szCs w:val="22"/>
          <w:lang w:val="en-US"/>
        </w:rPr>
        <w:br/>
      </w:r>
      <w:r w:rsidRPr="000D4838">
        <w:rPr>
          <w:rFonts w:ascii="Arial" w:hAnsi="Arial" w:cs="Arial"/>
          <w:sz w:val="22"/>
          <w:szCs w:val="22"/>
        </w:rPr>
        <w:t xml:space="preserve">Ein extrem kompaktes, schmales und robustes </w:t>
      </w:r>
      <w:r w:rsidR="000D4838">
        <w:rPr>
          <w:rFonts w:ascii="Arial" w:hAnsi="Arial" w:cs="Arial"/>
          <w:sz w:val="22"/>
          <w:szCs w:val="22"/>
        </w:rPr>
        <w:t xml:space="preserve">Kunststoffgehäuse zeichnen den </w:t>
      </w:r>
      <w:proofErr w:type="spellStart"/>
      <w:r w:rsidR="000D4838">
        <w:rPr>
          <w:rFonts w:ascii="Arial" w:hAnsi="Arial" w:cs="Arial"/>
          <w:sz w:val="22"/>
          <w:szCs w:val="22"/>
        </w:rPr>
        <w:t>U</w:t>
      </w:r>
      <w:r w:rsidRPr="000D4838">
        <w:rPr>
          <w:rFonts w:ascii="Arial" w:hAnsi="Arial" w:cs="Arial"/>
          <w:sz w:val="22"/>
          <w:szCs w:val="22"/>
        </w:rPr>
        <w:t>nmanaged</w:t>
      </w:r>
      <w:proofErr w:type="spellEnd"/>
      <w:r w:rsidRPr="000D4838">
        <w:rPr>
          <w:rFonts w:ascii="Arial" w:hAnsi="Arial" w:cs="Arial"/>
          <w:sz w:val="22"/>
          <w:szCs w:val="22"/>
        </w:rPr>
        <w:t xml:space="preserve"> Ethernet Switch mit 5 x 10/100 Mbit/s Ports aus. Durch </w:t>
      </w:r>
      <w:r w:rsidR="000D4838">
        <w:rPr>
          <w:rFonts w:ascii="Arial" w:hAnsi="Arial" w:cs="Arial"/>
          <w:sz w:val="22"/>
          <w:szCs w:val="22"/>
        </w:rPr>
        <w:t>den</w:t>
      </w:r>
      <w:r w:rsidRPr="000D4838">
        <w:rPr>
          <w:rFonts w:ascii="Arial" w:hAnsi="Arial" w:cs="Arial"/>
          <w:sz w:val="22"/>
          <w:szCs w:val="22"/>
        </w:rPr>
        <w:t xml:space="preserve"> erweiterten Temperaturbereich (-20</w:t>
      </w:r>
      <w:r w:rsidR="000D4838">
        <w:rPr>
          <w:rFonts w:ascii="Arial" w:hAnsi="Arial" w:cs="Arial"/>
          <w:sz w:val="22"/>
          <w:szCs w:val="22"/>
        </w:rPr>
        <w:t xml:space="preserve"> </w:t>
      </w:r>
      <w:r w:rsidRPr="000D4838">
        <w:rPr>
          <w:rFonts w:ascii="Arial" w:hAnsi="Arial" w:cs="Arial"/>
          <w:sz w:val="22"/>
          <w:szCs w:val="22"/>
        </w:rPr>
        <w:t>°C bis +60</w:t>
      </w:r>
      <w:r w:rsidR="000D4838">
        <w:rPr>
          <w:rFonts w:ascii="Arial" w:hAnsi="Arial" w:cs="Arial"/>
          <w:sz w:val="22"/>
          <w:szCs w:val="22"/>
        </w:rPr>
        <w:t xml:space="preserve"> </w:t>
      </w:r>
      <w:r w:rsidRPr="000D4838">
        <w:rPr>
          <w:rFonts w:ascii="Arial" w:hAnsi="Arial" w:cs="Arial"/>
          <w:sz w:val="22"/>
          <w:szCs w:val="22"/>
        </w:rPr>
        <w:t xml:space="preserve">°C) und die nach Schutzart IP30 zertifizierte Gehäuseausführung ist der Einsatz in nahezu jeder Situation möglich! </w:t>
      </w:r>
    </w:p>
    <w:p w:rsidR="00351F3D" w:rsidRDefault="00920F4F" w:rsidP="000D4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 xml:space="preserve">Durch </w:t>
      </w:r>
      <w:r w:rsidR="000D4838">
        <w:rPr>
          <w:rFonts w:ascii="Arial" w:hAnsi="Arial" w:cs="Arial"/>
          <w:sz w:val="22"/>
          <w:szCs w:val="22"/>
        </w:rPr>
        <w:t xml:space="preserve">echtes </w:t>
      </w:r>
      <w:r w:rsidRPr="000D4838">
        <w:rPr>
          <w:rFonts w:ascii="Arial" w:hAnsi="Arial" w:cs="Arial"/>
          <w:sz w:val="22"/>
          <w:szCs w:val="22"/>
        </w:rPr>
        <w:t xml:space="preserve">Plug </w:t>
      </w:r>
      <w:r w:rsidR="000D4838">
        <w:rPr>
          <w:rFonts w:ascii="Arial" w:hAnsi="Arial" w:cs="Arial"/>
          <w:sz w:val="22"/>
          <w:szCs w:val="22"/>
        </w:rPr>
        <w:t>&amp;</w:t>
      </w:r>
      <w:r w:rsidR="00351F3D">
        <w:rPr>
          <w:rFonts w:ascii="Arial" w:hAnsi="Arial" w:cs="Arial"/>
          <w:sz w:val="22"/>
          <w:szCs w:val="22"/>
        </w:rPr>
        <w:t xml:space="preserve"> Play ist die</w:t>
      </w:r>
      <w:r w:rsidRPr="000D4838">
        <w:rPr>
          <w:rFonts w:ascii="Arial" w:hAnsi="Arial" w:cs="Arial"/>
          <w:sz w:val="22"/>
          <w:szCs w:val="22"/>
        </w:rPr>
        <w:t xml:space="preserve"> Integration und Inbetriebnahme </w:t>
      </w:r>
      <w:r w:rsidR="000D4838">
        <w:rPr>
          <w:rFonts w:ascii="Arial" w:hAnsi="Arial" w:cs="Arial"/>
          <w:sz w:val="22"/>
          <w:szCs w:val="22"/>
        </w:rPr>
        <w:t xml:space="preserve">schnell und einfach </w:t>
      </w:r>
      <w:r w:rsidR="00351F3D">
        <w:rPr>
          <w:rFonts w:ascii="Arial" w:hAnsi="Arial" w:cs="Arial"/>
          <w:sz w:val="22"/>
          <w:szCs w:val="22"/>
        </w:rPr>
        <w:t>ohne aufwendige Konfiguration</w:t>
      </w:r>
      <w:r w:rsidRPr="000D4838">
        <w:rPr>
          <w:rFonts w:ascii="Arial" w:hAnsi="Arial" w:cs="Arial"/>
          <w:sz w:val="22"/>
          <w:szCs w:val="22"/>
        </w:rPr>
        <w:t xml:space="preserve"> möglich. </w:t>
      </w:r>
    </w:p>
    <w:p w:rsidR="00920F4F" w:rsidRPr="000D4838" w:rsidRDefault="00920F4F" w:rsidP="000D4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 xml:space="preserve">Die zuschaltbare Funktion </w:t>
      </w:r>
      <w:proofErr w:type="spellStart"/>
      <w:r w:rsidRPr="000D4838">
        <w:rPr>
          <w:rFonts w:ascii="Arial" w:hAnsi="Arial" w:cs="Arial"/>
          <w:sz w:val="22"/>
          <w:szCs w:val="22"/>
        </w:rPr>
        <w:t>Flooding</w:t>
      </w:r>
      <w:proofErr w:type="spellEnd"/>
      <w:r w:rsidRPr="000D4838">
        <w:rPr>
          <w:rFonts w:ascii="Arial" w:hAnsi="Arial" w:cs="Arial"/>
          <w:sz w:val="22"/>
          <w:szCs w:val="22"/>
        </w:rPr>
        <w:t xml:space="preserve"> Storm Control schützt vor unerwünschter Belegung (Überlastung) der verfügbaren Übertragungsrate durch </w:t>
      </w:r>
      <w:proofErr w:type="spellStart"/>
      <w:r w:rsidRPr="000D4838">
        <w:rPr>
          <w:rFonts w:ascii="Arial" w:hAnsi="Arial" w:cs="Arial"/>
          <w:sz w:val="22"/>
          <w:szCs w:val="22"/>
        </w:rPr>
        <w:t>Broad</w:t>
      </w:r>
      <w:proofErr w:type="spellEnd"/>
      <w:r w:rsidRPr="000D4838">
        <w:rPr>
          <w:rFonts w:ascii="Arial" w:hAnsi="Arial" w:cs="Arial"/>
          <w:sz w:val="22"/>
          <w:szCs w:val="22"/>
        </w:rPr>
        <w:t>- oder Multicast-Datenframes. Ein redundanter Spa</w:t>
      </w:r>
      <w:r w:rsidR="000D4838">
        <w:rPr>
          <w:rFonts w:ascii="Arial" w:hAnsi="Arial" w:cs="Arial"/>
          <w:sz w:val="22"/>
          <w:szCs w:val="22"/>
        </w:rPr>
        <w:t>nnungseingang und ein Störmelde-R</w:t>
      </w:r>
      <w:r w:rsidRPr="000D4838">
        <w:rPr>
          <w:rFonts w:ascii="Arial" w:hAnsi="Arial" w:cs="Arial"/>
          <w:sz w:val="22"/>
          <w:szCs w:val="22"/>
        </w:rPr>
        <w:t xml:space="preserve">elais für die Signalisierung eines Fehlerfalls zeichnen den </w:t>
      </w:r>
      <w:r w:rsidR="000D4838">
        <w:rPr>
          <w:rFonts w:ascii="Arial" w:hAnsi="Arial" w:cs="Arial"/>
          <w:sz w:val="22"/>
          <w:szCs w:val="22"/>
        </w:rPr>
        <w:t xml:space="preserve">Industrial Ethernet Switch </w:t>
      </w:r>
      <w:r w:rsidRPr="000D4838">
        <w:rPr>
          <w:rFonts w:ascii="Arial" w:hAnsi="Arial" w:cs="Arial"/>
          <w:sz w:val="22"/>
          <w:szCs w:val="22"/>
        </w:rPr>
        <w:t xml:space="preserve">ETHSW50K </w:t>
      </w:r>
      <w:r w:rsidR="000D4838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0D4838">
        <w:rPr>
          <w:rFonts w:ascii="Arial" w:hAnsi="Arial" w:cs="Arial"/>
          <w:sz w:val="22"/>
          <w:szCs w:val="22"/>
        </w:rPr>
        <w:t>Wachendorff</w:t>
      </w:r>
      <w:proofErr w:type="spellEnd"/>
      <w:r w:rsidR="000D4838">
        <w:rPr>
          <w:rFonts w:ascii="Arial" w:hAnsi="Arial" w:cs="Arial"/>
          <w:sz w:val="22"/>
          <w:szCs w:val="22"/>
        </w:rPr>
        <w:t xml:space="preserve"> </w:t>
      </w:r>
      <w:r w:rsidRPr="000D4838">
        <w:rPr>
          <w:rFonts w:ascii="Arial" w:hAnsi="Arial" w:cs="Arial"/>
          <w:sz w:val="22"/>
          <w:szCs w:val="22"/>
        </w:rPr>
        <w:t>zusätzlich aus.</w:t>
      </w:r>
      <w:r w:rsidR="000D4838">
        <w:rPr>
          <w:rFonts w:ascii="Arial" w:hAnsi="Arial" w:cs="Arial"/>
          <w:sz w:val="22"/>
          <w:szCs w:val="22"/>
        </w:rPr>
        <w:t xml:space="preserve"> </w:t>
      </w:r>
    </w:p>
    <w:p w:rsidR="00920F4F" w:rsidRPr="000D4838" w:rsidRDefault="00920F4F" w:rsidP="00920F4F">
      <w:pPr>
        <w:rPr>
          <w:rFonts w:ascii="Arial" w:hAnsi="Arial" w:cs="Arial"/>
          <w:sz w:val="22"/>
          <w:szCs w:val="22"/>
        </w:rPr>
      </w:pPr>
    </w:p>
    <w:p w:rsidR="00920F4F" w:rsidRPr="000D4838" w:rsidRDefault="00920F4F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 xml:space="preserve">5 x 10/100 </w:t>
      </w:r>
      <w:proofErr w:type="spellStart"/>
      <w:r w:rsidRPr="000D4838">
        <w:rPr>
          <w:rFonts w:ascii="Arial" w:hAnsi="Arial" w:cs="Arial"/>
          <w:sz w:val="22"/>
          <w:szCs w:val="22"/>
        </w:rPr>
        <w:t>BaseT</w:t>
      </w:r>
      <w:proofErr w:type="spellEnd"/>
      <w:r w:rsidRPr="000D4838">
        <w:rPr>
          <w:rFonts w:ascii="Arial" w:hAnsi="Arial" w:cs="Arial"/>
          <w:sz w:val="22"/>
          <w:szCs w:val="22"/>
        </w:rPr>
        <w:t>(X)</w:t>
      </w:r>
    </w:p>
    <w:p w:rsidR="00920F4F" w:rsidRPr="000D4838" w:rsidRDefault="00920F4F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  <w:lang w:val="en-US"/>
        </w:rPr>
      </w:pPr>
      <w:r w:rsidRPr="000D4838">
        <w:rPr>
          <w:rFonts w:ascii="Arial" w:hAnsi="Arial" w:cs="Arial"/>
          <w:sz w:val="22"/>
          <w:szCs w:val="22"/>
          <w:lang w:val="en-US"/>
        </w:rPr>
        <w:t xml:space="preserve">IP30, </w:t>
      </w:r>
      <w:proofErr w:type="spellStart"/>
      <w:r w:rsidR="000D4838">
        <w:rPr>
          <w:rFonts w:ascii="Arial" w:hAnsi="Arial" w:cs="Arial"/>
          <w:sz w:val="22"/>
          <w:szCs w:val="22"/>
          <w:lang w:val="en-US"/>
        </w:rPr>
        <w:t>Betriebstemperatur</w:t>
      </w:r>
      <w:proofErr w:type="spellEnd"/>
      <w:r w:rsidR="000D4838">
        <w:rPr>
          <w:rFonts w:ascii="Arial" w:hAnsi="Arial" w:cs="Arial"/>
          <w:sz w:val="22"/>
          <w:szCs w:val="22"/>
          <w:lang w:val="en-US"/>
        </w:rPr>
        <w:t xml:space="preserve"> </w:t>
      </w:r>
      <w:r w:rsidRPr="000D4838">
        <w:rPr>
          <w:rFonts w:ascii="Arial" w:hAnsi="Arial" w:cs="Arial"/>
          <w:sz w:val="22"/>
          <w:szCs w:val="22"/>
          <w:lang w:val="en-US"/>
        </w:rPr>
        <w:t xml:space="preserve">-20 °C </w:t>
      </w:r>
      <w:proofErr w:type="spellStart"/>
      <w:r w:rsidRPr="000D4838">
        <w:rPr>
          <w:rFonts w:ascii="Arial" w:hAnsi="Arial" w:cs="Arial"/>
          <w:sz w:val="22"/>
          <w:szCs w:val="22"/>
          <w:lang w:val="en-US"/>
        </w:rPr>
        <w:t>bis</w:t>
      </w:r>
      <w:proofErr w:type="spellEnd"/>
      <w:r w:rsidRPr="000D4838">
        <w:rPr>
          <w:rFonts w:ascii="Arial" w:hAnsi="Arial" w:cs="Arial"/>
          <w:sz w:val="22"/>
          <w:szCs w:val="22"/>
          <w:lang w:val="en-US"/>
        </w:rPr>
        <w:t xml:space="preserve"> +60 °C</w:t>
      </w:r>
    </w:p>
    <w:p w:rsidR="00920F4F" w:rsidRPr="000D4838" w:rsidRDefault="00920F4F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>Redundanter Spannungseingang</w:t>
      </w:r>
    </w:p>
    <w:p w:rsidR="00920F4F" w:rsidRPr="000D4838" w:rsidRDefault="00920F4F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spellStart"/>
      <w:r w:rsidRPr="000D4838">
        <w:rPr>
          <w:rFonts w:ascii="Arial" w:hAnsi="Arial" w:cs="Arial"/>
          <w:sz w:val="22"/>
          <w:szCs w:val="22"/>
        </w:rPr>
        <w:t>Flooding</w:t>
      </w:r>
      <w:proofErr w:type="spellEnd"/>
      <w:r w:rsidRPr="000D4838">
        <w:rPr>
          <w:rFonts w:ascii="Arial" w:hAnsi="Arial" w:cs="Arial"/>
          <w:sz w:val="22"/>
          <w:szCs w:val="22"/>
        </w:rPr>
        <w:t xml:space="preserve"> Storm Control</w:t>
      </w:r>
    </w:p>
    <w:p w:rsidR="00920F4F" w:rsidRPr="000D4838" w:rsidRDefault="000D4838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Störmelde-Relais-</w:t>
      </w:r>
      <w:r w:rsidR="00920F4F" w:rsidRPr="000D4838">
        <w:rPr>
          <w:rFonts w:ascii="Arial" w:hAnsi="Arial" w:cs="Arial"/>
          <w:sz w:val="22"/>
          <w:szCs w:val="22"/>
        </w:rPr>
        <w:t>Ausgang</w:t>
      </w:r>
    </w:p>
    <w:p w:rsidR="00920F4F" w:rsidRPr="000D4838" w:rsidRDefault="00920F4F" w:rsidP="00351F3D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>Einfachste Montage und Demontage</w:t>
      </w:r>
      <w:r w:rsidR="000D4838">
        <w:rPr>
          <w:rFonts w:ascii="Arial" w:hAnsi="Arial" w:cs="Arial"/>
          <w:sz w:val="22"/>
          <w:szCs w:val="22"/>
        </w:rPr>
        <w:t xml:space="preserve"> mit echten Plug &amp; Play</w:t>
      </w:r>
    </w:p>
    <w:p w:rsidR="00920F4F" w:rsidRPr="000D4838" w:rsidRDefault="00920F4F" w:rsidP="00920F4F">
      <w:pPr>
        <w:rPr>
          <w:rFonts w:ascii="Arial" w:hAnsi="Arial" w:cs="Arial"/>
          <w:b/>
          <w:sz w:val="22"/>
          <w:szCs w:val="22"/>
        </w:rPr>
      </w:pPr>
    </w:p>
    <w:p w:rsidR="00920F4F" w:rsidRPr="000D4838" w:rsidRDefault="00920F4F" w:rsidP="00920F4F">
      <w:pPr>
        <w:rPr>
          <w:rFonts w:ascii="Arial" w:hAnsi="Arial" w:cs="Arial"/>
          <w:b/>
          <w:sz w:val="22"/>
          <w:szCs w:val="22"/>
        </w:rPr>
      </w:pPr>
    </w:p>
    <w:p w:rsidR="00920F4F" w:rsidRPr="000D4838" w:rsidRDefault="00920F4F" w:rsidP="00920F4F">
      <w:pPr>
        <w:rPr>
          <w:rFonts w:ascii="Arial" w:hAnsi="Arial" w:cs="Arial"/>
          <w:b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t>Mehr technische Informationen unter:</w:t>
      </w:r>
      <w:r w:rsidRPr="000D4838">
        <w:rPr>
          <w:rFonts w:ascii="Arial" w:hAnsi="Arial" w:cs="Arial"/>
          <w:sz w:val="22"/>
          <w:szCs w:val="22"/>
        </w:rPr>
        <w:br/>
      </w:r>
      <w:hyperlink r:id="rId8" w:history="1">
        <w:r w:rsidR="000D4838" w:rsidRPr="00351F3D">
          <w:rPr>
            <w:rStyle w:val="Hyperlink"/>
            <w:rFonts w:ascii="Arial" w:hAnsi="Arial" w:cs="Arial"/>
            <w:color w:val="2F5496" w:themeColor="accent5" w:themeShade="BF"/>
            <w:sz w:val="22"/>
            <w:szCs w:val="22"/>
          </w:rPr>
          <w:t>http://www.wachendorff-prozesstechn</w:t>
        </w:r>
        <w:r w:rsidR="000D4838" w:rsidRPr="00351F3D">
          <w:rPr>
            <w:rStyle w:val="Hyperlink"/>
            <w:rFonts w:ascii="Arial" w:hAnsi="Arial" w:cs="Arial"/>
            <w:color w:val="2F5496" w:themeColor="accent5" w:themeShade="BF"/>
            <w:sz w:val="22"/>
            <w:szCs w:val="22"/>
          </w:rPr>
          <w:t>i</w:t>
        </w:r>
        <w:r w:rsidR="000D4838" w:rsidRPr="00351F3D">
          <w:rPr>
            <w:rStyle w:val="Hyperlink"/>
            <w:rFonts w:ascii="Arial" w:hAnsi="Arial" w:cs="Arial"/>
            <w:color w:val="2F5496" w:themeColor="accent5" w:themeShade="BF"/>
            <w:sz w:val="22"/>
            <w:szCs w:val="22"/>
          </w:rPr>
          <w:t>k.de/ethsw50k</w:t>
        </w:r>
      </w:hyperlink>
    </w:p>
    <w:p w:rsidR="000D4838" w:rsidRDefault="000D4838" w:rsidP="00130578">
      <w:pPr>
        <w:rPr>
          <w:rStyle w:val="Fett"/>
          <w:rFonts w:ascii="Arial" w:hAnsi="Arial" w:cs="Arial"/>
          <w:sz w:val="22"/>
          <w:szCs w:val="22"/>
        </w:rPr>
      </w:pPr>
    </w:p>
    <w:p w:rsidR="00C42F72" w:rsidRPr="000D4838" w:rsidRDefault="00351F3D" w:rsidP="00130578">
      <w:pPr>
        <w:rPr>
          <w:rStyle w:val="Fett"/>
          <w:rFonts w:ascii="Arial" w:hAnsi="Arial" w:cs="Arial"/>
          <w:sz w:val="22"/>
          <w:szCs w:val="22"/>
        </w:rPr>
      </w:pPr>
      <w:r w:rsidRPr="000D4838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F44ECD" wp14:editId="167FF068">
            <wp:simplePos x="0" y="0"/>
            <wp:positionH relativeFrom="column">
              <wp:posOffset>4356100</wp:posOffset>
            </wp:positionH>
            <wp:positionV relativeFrom="paragraph">
              <wp:posOffset>584835</wp:posOffset>
            </wp:positionV>
            <wp:extent cx="861060" cy="1487755"/>
            <wp:effectExtent l="0" t="0" r="0" b="0"/>
            <wp:wrapNone/>
            <wp:docPr id="7" name="Grafik 7" descr="ETHSW50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SW50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38">
        <w:rPr>
          <w:rFonts w:ascii="Arial" w:hAnsi="Arial" w:cs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FB9BBE" wp14:editId="2692A683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2773680" cy="1479550"/>
                <wp:effectExtent l="0" t="0" r="7620" b="635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1479550"/>
                          <a:chOff x="-525780" y="-160020"/>
                          <a:chExt cx="4196715" cy="2287270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C:\Users\fra\AppData\Local\Microsoft\Windows\INetCache\Content.Word\ETHSW50K-0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283028"/>
                            <a:ext cx="222313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Ellipse 13"/>
                        <wps:cNvSpPr/>
                        <wps:spPr>
                          <a:xfrm>
                            <a:off x="2688772" y="740228"/>
                            <a:ext cx="383540" cy="408305"/>
                          </a:xfrm>
                          <a:prstGeom prst="ellipse">
                            <a:avLst/>
                          </a:prstGeom>
                          <a:noFill/>
                          <a:ln w="31750" cap="rnd" cmpd="sng" algn="ctr">
                            <a:solidFill>
                              <a:srgbClr val="ED7D31">
                                <a:alpha val="98000"/>
                              </a:srgbClr>
                            </a:solidFill>
                            <a:prstDash val="sysDash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afik 12" descr="C:\Users\fra\AppData\Local\Microsoft\Windows\INetCache\Content.Word\ETHSW50K-0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25780" y="-160020"/>
                            <a:ext cx="2027555" cy="228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8B8A1" id="Gruppieren 14" o:spid="_x0000_s1026" style="position:absolute;margin-left:0;margin-top:45.7pt;width:218.4pt;height:116.5pt;z-index:251660288;mso-position-horizontal:left;mso-position-horizontal-relative:margin;mso-width-relative:margin;mso-height-relative:margin" coordorigin="-5257,-1600" coordsize="41967,228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14478;top:2830;width:22231;height:10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RjfAAAAA2wAAAA8AAABkcnMvZG93bnJldi54bWxET82KwjAQvgv7DmEEL7KmelDpGkUWRBE9&#10;WPcBZpvZtmwyKUnU+vZGELzNx/c7i1VnjbiSD41jBeNRBoK4dLrhSsHPefM5BxEiskbjmBTcKcBq&#10;+dFbYK7djU90LWIlUgiHHBXUMba5lKGsyWIYuZY4cX/OW4wJ+kpqj7cUbo2cZNlUWmw4NdTY0ndN&#10;5X9xsQr2m8P2ZNrjDmfHKouWhv7XDJUa9Lv1F4hIXXyLX+6dTvPH8PwlHS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Z5GN8AAAADbAAAADwAAAAAAAAAAAAAAAACfAgAA&#10;ZHJzL2Rvd25yZXYueG1sUEsFBgAAAAAEAAQA9wAAAIwDAAAAAA==&#10;">
                  <v:imagedata r:id="rId12" o:title="ETHSW50K-02"/>
                  <v:path arrowok="t"/>
                </v:shape>
                <v:oval id="Ellipse 13" o:spid="_x0000_s1028" style="position:absolute;left:26887;top:7402;width:3836;height:40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KgMIA&#10;AADbAAAADwAAAGRycy9kb3ducmV2LnhtbERPTWvCQBC9F/oflin0UsymFopGV2mLloAnE0GPY3ZM&#10;gtnZkN0m8d+7hUJv83ifs1yPphE9da62rOA1ikEQF1bXXCo45NvJDITzyBoby6TgRg7Wq8eHJSba&#10;DrynPvOlCCHsElRQed8mUrqiIoMusi1x4C62M+gD7EqpOxxCuGnkNI7fpcGaQ0OFLX1VVFyzH6Pg&#10;k7Zp/n3Sm3Y30NlkL/q4K+ZKPT+NHwsQnkb/L/5zpzrMf4PfX8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AqAwgAAANsAAAAPAAAAAAAAAAAAAAAAAJgCAABkcnMvZG93&#10;bnJldi54bWxQSwUGAAAAAAQABAD1AAAAhwMAAAAA&#10;" filled="f" strokecolor="#ed7d31" strokeweight="2.5pt">
                  <v:stroke dashstyle="3 1" opacity="64250f" joinstyle="miter" endcap="round"/>
                  <v:shadow on="t" color="black" opacity="26214f" origin="-.5,-.5" offset=".74836mm,.74836mm"/>
                </v:oval>
                <v:shape id="Grafik 12" o:spid="_x0000_s1029" type="#_x0000_t75" style="position:absolute;left:-5257;top:-1600;width:20274;height:22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MBvBAAAA2wAAAA8AAABkcnMvZG93bnJldi54bWxET01rAjEQvQv9D2EKvWlWDyKrUYpYEAqF&#10;aj14m27GZHEz2SZxd/vvG0HobR7vc1abwTWioxBrzwqmkwIEceV1zUbB1/FtvAARE7LGxjMp+KUI&#10;m/XTaIWl9j1/UndIRuQQjiUqsCm1pZSxsuQwTnxLnLmLDw5ThsFIHbDP4a6Rs6KYS4c15waLLW0t&#10;VdfDzSmY/7gQz9Pd6cOcenvtzPvlHL6VenkeXpcgEg3pX/xw73WeP4P7L/k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aMBvBAAAA2wAAAA8AAAAAAAAAAAAAAAAAnwIA&#10;AGRycy9kb3ducmV2LnhtbFBLBQYAAAAABAAEAPcAAACNAwAAAAA=&#10;">
                  <v:imagedata r:id="rId13" o:title="ETHSW50K-03"/>
                  <v:path arrowok="t"/>
                </v:shape>
                <w10:wrap anchorx="margin"/>
              </v:group>
            </w:pict>
          </mc:Fallback>
        </mc:AlternateContent>
      </w:r>
      <w:r w:rsidR="000D4838" w:rsidRPr="000D4838">
        <w:rPr>
          <w:rFonts w:ascii="Arial" w:hAnsi="Arial" w:cs="Arial"/>
          <w:bCs/>
          <w:sz w:val="22"/>
        </w:rPr>
        <w:t>Bildmaterial (</w:t>
      </w:r>
      <w:proofErr w:type="spellStart"/>
      <w:r w:rsidR="000D4838" w:rsidRPr="000D4838">
        <w:rPr>
          <w:rFonts w:ascii="Arial" w:hAnsi="Arial" w:cs="Arial"/>
          <w:bCs/>
          <w:sz w:val="22"/>
        </w:rPr>
        <w:t>Wachendorff</w:t>
      </w:r>
      <w:proofErr w:type="spellEnd"/>
      <w:r w:rsidR="000D4838" w:rsidRPr="000D4838">
        <w:rPr>
          <w:rFonts w:ascii="Arial" w:hAnsi="Arial" w:cs="Arial"/>
          <w:bCs/>
          <w:sz w:val="22"/>
        </w:rPr>
        <w:t>):</w:t>
      </w:r>
      <w:r w:rsidR="000D4838" w:rsidRPr="000D4838">
        <w:rPr>
          <w:rFonts w:ascii="Arial" w:hAnsi="Arial" w:cs="Arial"/>
          <w:bCs/>
          <w:sz w:val="22"/>
        </w:rPr>
        <w:br/>
      </w:r>
      <w:r w:rsidR="000D4838" w:rsidRPr="000D4838">
        <w:rPr>
          <w:rStyle w:val="Fett"/>
          <w:rFonts w:ascii="Arial" w:hAnsi="Arial" w:cs="Arial"/>
          <w:b w:val="0"/>
          <w:sz w:val="22"/>
          <w:szCs w:val="22"/>
        </w:rPr>
        <w:t xml:space="preserve">WP1707_PI_Industrial_Ethernet-Switch_1.jpg </w:t>
      </w:r>
      <w:r w:rsidR="000D4838">
        <w:rPr>
          <w:rStyle w:val="Fett"/>
          <w:rFonts w:ascii="Arial" w:hAnsi="Arial" w:cs="Arial"/>
          <w:b w:val="0"/>
          <w:sz w:val="22"/>
          <w:szCs w:val="22"/>
        </w:rPr>
        <w:t xml:space="preserve">             </w:t>
      </w:r>
      <w:r w:rsidR="000D4838" w:rsidRPr="000D4838">
        <w:rPr>
          <w:rStyle w:val="Fett"/>
          <w:rFonts w:ascii="Arial" w:hAnsi="Arial" w:cs="Arial"/>
          <w:b w:val="0"/>
          <w:sz w:val="22"/>
          <w:szCs w:val="22"/>
        </w:rPr>
        <w:t>WP1707_PI_Industrial_Ethernet-</w:t>
      </w:r>
      <w:r w:rsidR="000D4838">
        <w:rPr>
          <w:rStyle w:val="Fett"/>
          <w:rFonts w:ascii="Arial" w:hAnsi="Arial" w:cs="Arial"/>
          <w:b w:val="0"/>
          <w:sz w:val="22"/>
          <w:szCs w:val="22"/>
        </w:rPr>
        <w:t>Switch_2</w:t>
      </w:r>
      <w:r w:rsidR="000D4838" w:rsidRPr="000D4838">
        <w:rPr>
          <w:rStyle w:val="Fett"/>
          <w:rFonts w:ascii="Arial" w:hAnsi="Arial" w:cs="Arial"/>
          <w:b w:val="0"/>
          <w:sz w:val="22"/>
          <w:szCs w:val="22"/>
        </w:rPr>
        <w:t>.jpg</w:t>
      </w:r>
    </w:p>
    <w:sectPr w:rsidR="00C42F72" w:rsidRPr="000D4838" w:rsidSect="000D4838">
      <w:headerReference w:type="default" r:id="rId14"/>
      <w:headerReference w:type="first" r:id="rId15"/>
      <w:footerReference w:type="first" r:id="rId16"/>
      <w:pgSz w:w="11906" w:h="16838" w:code="9"/>
      <w:pgMar w:top="851" w:right="707" w:bottom="851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9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30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53DF4"/>
    <w:rsid w:val="000821F5"/>
    <w:rsid w:val="00087CF6"/>
    <w:rsid w:val="00092943"/>
    <w:rsid w:val="000965F4"/>
    <w:rsid w:val="000A7E7C"/>
    <w:rsid w:val="000D4838"/>
    <w:rsid w:val="000D5072"/>
    <w:rsid w:val="00102AE2"/>
    <w:rsid w:val="00122382"/>
    <w:rsid w:val="00130578"/>
    <w:rsid w:val="001459EC"/>
    <w:rsid w:val="00147A7E"/>
    <w:rsid w:val="00151877"/>
    <w:rsid w:val="00164B98"/>
    <w:rsid w:val="00165A3F"/>
    <w:rsid w:val="00174F32"/>
    <w:rsid w:val="00182C73"/>
    <w:rsid w:val="001A2183"/>
    <w:rsid w:val="001A5236"/>
    <w:rsid w:val="001A7735"/>
    <w:rsid w:val="001C11EE"/>
    <w:rsid w:val="00242856"/>
    <w:rsid w:val="002531BC"/>
    <w:rsid w:val="002551D6"/>
    <w:rsid w:val="002676CE"/>
    <w:rsid w:val="00281313"/>
    <w:rsid w:val="002908C3"/>
    <w:rsid w:val="002D3754"/>
    <w:rsid w:val="002F5CA4"/>
    <w:rsid w:val="00321F3C"/>
    <w:rsid w:val="00326B9A"/>
    <w:rsid w:val="003277FC"/>
    <w:rsid w:val="00330CB0"/>
    <w:rsid w:val="003336F4"/>
    <w:rsid w:val="00351F0B"/>
    <w:rsid w:val="00351F3D"/>
    <w:rsid w:val="00366A13"/>
    <w:rsid w:val="00385F0B"/>
    <w:rsid w:val="00394CEC"/>
    <w:rsid w:val="003C2732"/>
    <w:rsid w:val="004029E9"/>
    <w:rsid w:val="0043771A"/>
    <w:rsid w:val="00441D2E"/>
    <w:rsid w:val="00444522"/>
    <w:rsid w:val="00447070"/>
    <w:rsid w:val="00490648"/>
    <w:rsid w:val="004914D2"/>
    <w:rsid w:val="004A5927"/>
    <w:rsid w:val="005067C7"/>
    <w:rsid w:val="00543B46"/>
    <w:rsid w:val="005546C9"/>
    <w:rsid w:val="00554E98"/>
    <w:rsid w:val="005760FC"/>
    <w:rsid w:val="00581AAB"/>
    <w:rsid w:val="005B6F1A"/>
    <w:rsid w:val="005C3A1B"/>
    <w:rsid w:val="00615245"/>
    <w:rsid w:val="0065158F"/>
    <w:rsid w:val="006672A8"/>
    <w:rsid w:val="006A0A6E"/>
    <w:rsid w:val="006A470E"/>
    <w:rsid w:val="006A6C26"/>
    <w:rsid w:val="00715A33"/>
    <w:rsid w:val="007315C1"/>
    <w:rsid w:val="00736B3C"/>
    <w:rsid w:val="00743E1F"/>
    <w:rsid w:val="00745147"/>
    <w:rsid w:val="00797F1F"/>
    <w:rsid w:val="007A5DAF"/>
    <w:rsid w:val="00803743"/>
    <w:rsid w:val="008100AA"/>
    <w:rsid w:val="00817AFA"/>
    <w:rsid w:val="00833E65"/>
    <w:rsid w:val="00865A7E"/>
    <w:rsid w:val="008828CE"/>
    <w:rsid w:val="0089091F"/>
    <w:rsid w:val="008F5CD7"/>
    <w:rsid w:val="00920F4F"/>
    <w:rsid w:val="00933F8C"/>
    <w:rsid w:val="009624E7"/>
    <w:rsid w:val="00987433"/>
    <w:rsid w:val="009B24CA"/>
    <w:rsid w:val="009C4B62"/>
    <w:rsid w:val="009E3AE7"/>
    <w:rsid w:val="009F6B99"/>
    <w:rsid w:val="00A170E7"/>
    <w:rsid w:val="00A21BFC"/>
    <w:rsid w:val="00A549E9"/>
    <w:rsid w:val="00A90824"/>
    <w:rsid w:val="00A91B96"/>
    <w:rsid w:val="00AB40CC"/>
    <w:rsid w:val="00AC7380"/>
    <w:rsid w:val="00B122DD"/>
    <w:rsid w:val="00B3624A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D99"/>
    <w:rsid w:val="00C2138D"/>
    <w:rsid w:val="00C4019A"/>
    <w:rsid w:val="00C42F72"/>
    <w:rsid w:val="00C642C9"/>
    <w:rsid w:val="00C9587D"/>
    <w:rsid w:val="00CE60F9"/>
    <w:rsid w:val="00CF1E1B"/>
    <w:rsid w:val="00D00AFA"/>
    <w:rsid w:val="00D0278A"/>
    <w:rsid w:val="00D5140D"/>
    <w:rsid w:val="00D82B5B"/>
    <w:rsid w:val="00DB56D9"/>
    <w:rsid w:val="00DC0C43"/>
    <w:rsid w:val="00DC3876"/>
    <w:rsid w:val="00DC7020"/>
    <w:rsid w:val="00DF04A8"/>
    <w:rsid w:val="00E401CE"/>
    <w:rsid w:val="00E571DD"/>
    <w:rsid w:val="00E717FD"/>
    <w:rsid w:val="00E91191"/>
    <w:rsid w:val="00EA3BD8"/>
    <w:rsid w:val="00EA45EA"/>
    <w:rsid w:val="00EB5E8E"/>
    <w:rsid w:val="00ED4E2A"/>
    <w:rsid w:val="00F6134C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prozesstechnik.de/ethsw50k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193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6</cp:revision>
  <cp:lastPrinted>2017-11-07T08:07:00Z</cp:lastPrinted>
  <dcterms:created xsi:type="dcterms:W3CDTF">2017-11-07T07:36:00Z</dcterms:created>
  <dcterms:modified xsi:type="dcterms:W3CDTF">2017-11-07T08:13:00Z</dcterms:modified>
</cp:coreProperties>
</file>